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B" w:rsidRPr="00B71F85" w:rsidRDefault="000B284B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ОБРАЗЕЦ</w:t>
      </w:r>
    </w:p>
    <w:p w:rsidR="000B284B" w:rsidRPr="00B71F85" w:rsidRDefault="000B284B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0B284B" w:rsidRPr="00B71F85" w:rsidRDefault="000B284B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0B284B" w:rsidRPr="00B71F85" w:rsidRDefault="000B284B" w:rsidP="00F77C3B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0B284B" w:rsidRPr="00B71F85" w:rsidRDefault="000B284B" w:rsidP="00F77C3B">
      <w:pPr>
        <w:pStyle w:val="BodyTextIndent"/>
        <w:spacing w:after="0"/>
        <w:ind w:left="0"/>
        <w:jc w:val="both"/>
        <w:rPr>
          <w:b/>
          <w:i/>
          <w:shd w:val="clear" w:color="auto" w:fill="FEFEFE"/>
          <w:lang w:val="en-US"/>
        </w:rPr>
      </w:pPr>
      <w:r w:rsidRPr="00B71F85">
        <w:rPr>
          <w:b/>
          <w:shd w:val="clear" w:color="auto" w:fill="FEFEFE"/>
          <w:lang w:val="en-US"/>
        </w:rPr>
        <w:t>(</w:t>
      </w:r>
      <w:r w:rsidRPr="00B71F85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71F85">
        <w:rPr>
          <w:b/>
          <w:i/>
          <w:shd w:val="clear" w:color="auto" w:fill="FEFEFE"/>
          <w:lang w:val="en-US"/>
        </w:rPr>
        <w:t>)</w:t>
      </w:r>
    </w:p>
    <w:p w:rsidR="000B284B" w:rsidRPr="00B71F85" w:rsidRDefault="000B284B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0B284B" w:rsidRPr="00B71F85" w:rsidRDefault="000B284B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0B284B" w:rsidRPr="00B71F85" w:rsidRDefault="000B284B" w:rsidP="006A3630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0B284B" w:rsidRPr="00B71F85" w:rsidRDefault="000B284B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0B284B" w:rsidRPr="00B71F85" w:rsidRDefault="000B284B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0B284B" w:rsidRPr="00B71F85" w:rsidRDefault="000B284B" w:rsidP="006A36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0B284B" w:rsidRPr="00B71F85" w:rsidRDefault="000B284B" w:rsidP="004038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….…2015 г. 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0B284B" w:rsidRDefault="000B284B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B284B" w:rsidRDefault="000B284B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B284B" w:rsidRPr="00B71F85" w:rsidRDefault="000B284B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0B284B" w:rsidRPr="00B71F85" w:rsidRDefault="000B284B" w:rsidP="0071783F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0B284B" w:rsidRPr="00B71F85" w:rsidRDefault="000B284B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032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B284B" w:rsidRPr="00B71F85" w:rsidRDefault="000B284B" w:rsidP="00F41BD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списък на 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услугите</w:t>
      </w:r>
      <w:r w:rsidRPr="00B71F85">
        <w:rPr>
          <w:rFonts w:ascii="Times New Roman" w:hAnsi="Times New Roman" w:cs="Times New Roman"/>
          <w:b/>
          <w:sz w:val="24"/>
          <w:szCs w:val="24"/>
        </w:rPr>
        <w:t>,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еднакв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сходн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предмета на поръчката,</w:t>
      </w:r>
    </w:p>
    <w:p w:rsidR="000B284B" w:rsidRPr="00B71F85" w:rsidRDefault="000B284B" w:rsidP="00F41BD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изпълнено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през последните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) години, считано от датата на подаване на офертата</w:t>
      </w:r>
    </w:p>
    <w:p w:rsidR="000B284B" w:rsidRPr="00B71F85" w:rsidRDefault="000B284B" w:rsidP="00032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</w:p>
    <w:p w:rsidR="000B284B" w:rsidRPr="00B71F85" w:rsidRDefault="000B284B" w:rsidP="00032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/наименование на участника/,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198"/>
        <w:gridCol w:w="1539"/>
        <w:gridCol w:w="1440"/>
        <w:gridCol w:w="1285"/>
        <w:gridCol w:w="1055"/>
        <w:gridCol w:w="1213"/>
        <w:gridCol w:w="1843"/>
      </w:tblGrid>
      <w:tr w:rsidR="000B284B" w:rsidRPr="00B92242" w:rsidTr="00B92242">
        <w:trPr>
          <w:trHeight w:val="1014"/>
        </w:trPr>
        <w:tc>
          <w:tcPr>
            <w:tcW w:w="503" w:type="dxa"/>
          </w:tcPr>
          <w:p w:rsidR="000B284B" w:rsidRPr="00B92242" w:rsidRDefault="000B284B" w:rsidP="00C562A0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Възложител:</w:t>
            </w:r>
          </w:p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Име,Адрес</w:t>
            </w:r>
          </w:p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285" w:type="dxa"/>
          </w:tcPr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стойност  на договора /хил. лева/</w:t>
            </w:r>
          </w:p>
        </w:tc>
        <w:tc>
          <w:tcPr>
            <w:tcW w:w="1055" w:type="dxa"/>
          </w:tcPr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но участие на участника в договора</w:t>
            </w:r>
          </w:p>
        </w:tc>
        <w:tc>
          <w:tcPr>
            <w:tcW w:w="1213" w:type="dxa"/>
          </w:tcPr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 на  %- ното участие</w:t>
            </w:r>
          </w:p>
          <w:p w:rsidR="000B284B" w:rsidRPr="00B92242" w:rsidDel="006136A5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/хил. лева/</w:t>
            </w:r>
          </w:p>
        </w:tc>
        <w:tc>
          <w:tcPr>
            <w:tcW w:w="1843" w:type="dxa"/>
          </w:tcPr>
          <w:p w:rsidR="000B284B" w:rsidRPr="00B92242" w:rsidRDefault="000B284B" w:rsidP="00B92242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на естеството, </w:t>
            </w: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изпълняваните работи и отговорности</w:t>
            </w:r>
          </w:p>
        </w:tc>
      </w:tr>
      <w:tr w:rsidR="000B284B" w:rsidRPr="00B71F85" w:rsidTr="00B92242">
        <w:trPr>
          <w:trHeight w:val="378"/>
        </w:trPr>
        <w:tc>
          <w:tcPr>
            <w:tcW w:w="503" w:type="dxa"/>
          </w:tcPr>
          <w:p w:rsidR="000B284B" w:rsidRPr="00B71F85" w:rsidRDefault="000B284B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84B" w:rsidRPr="00B71F85" w:rsidTr="00B92242">
        <w:trPr>
          <w:trHeight w:val="363"/>
        </w:trPr>
        <w:tc>
          <w:tcPr>
            <w:tcW w:w="503" w:type="dxa"/>
          </w:tcPr>
          <w:p w:rsidR="000B284B" w:rsidRPr="00B71F85" w:rsidRDefault="000B284B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84B" w:rsidRPr="00B71F85" w:rsidTr="00B92242">
        <w:trPr>
          <w:trHeight w:val="378"/>
        </w:trPr>
        <w:tc>
          <w:tcPr>
            <w:tcW w:w="503" w:type="dxa"/>
          </w:tcPr>
          <w:p w:rsidR="000B284B" w:rsidRPr="00B71F85" w:rsidRDefault="000B284B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84B" w:rsidRPr="00B71F85" w:rsidTr="00B92242">
        <w:trPr>
          <w:trHeight w:val="363"/>
        </w:trPr>
        <w:tc>
          <w:tcPr>
            <w:tcW w:w="503" w:type="dxa"/>
          </w:tcPr>
          <w:p w:rsidR="000B284B" w:rsidRPr="00B71F85" w:rsidRDefault="000B284B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84B" w:rsidRPr="00B71F85" w:rsidTr="00B92242">
        <w:trPr>
          <w:trHeight w:val="378"/>
        </w:trPr>
        <w:tc>
          <w:tcPr>
            <w:tcW w:w="503" w:type="dxa"/>
          </w:tcPr>
          <w:p w:rsidR="000B284B" w:rsidRPr="00B71F85" w:rsidRDefault="000B284B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84B" w:rsidRPr="00B71F85" w:rsidTr="00B92242">
        <w:trPr>
          <w:trHeight w:val="363"/>
        </w:trPr>
        <w:tc>
          <w:tcPr>
            <w:tcW w:w="503" w:type="dxa"/>
          </w:tcPr>
          <w:p w:rsidR="000B284B" w:rsidRPr="00B71F85" w:rsidRDefault="000B284B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84B" w:rsidRPr="00B71F85" w:rsidTr="00B92242">
        <w:trPr>
          <w:trHeight w:val="378"/>
        </w:trPr>
        <w:tc>
          <w:tcPr>
            <w:tcW w:w="503" w:type="dxa"/>
          </w:tcPr>
          <w:p w:rsidR="000B284B" w:rsidRPr="00B71F85" w:rsidRDefault="000B284B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84B" w:rsidRPr="00B71F85" w:rsidTr="00B92242">
        <w:trPr>
          <w:trHeight w:val="378"/>
        </w:trPr>
        <w:tc>
          <w:tcPr>
            <w:tcW w:w="503" w:type="dxa"/>
          </w:tcPr>
          <w:p w:rsidR="000B284B" w:rsidRPr="00B71F85" w:rsidRDefault="000B284B" w:rsidP="00C562A0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84B" w:rsidRPr="00B71F85" w:rsidRDefault="000B284B" w:rsidP="00E33C7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284B" w:rsidRPr="00B71F85" w:rsidRDefault="000B284B" w:rsidP="00032A41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B284B" w:rsidRPr="00B71F85" w:rsidRDefault="000B284B" w:rsidP="00032A41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B284B" w:rsidRPr="00B71F85" w:rsidRDefault="000B284B" w:rsidP="00032A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15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284B" w:rsidRDefault="000B284B" w:rsidP="00032A41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032A41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Pr="00B71F85" w:rsidRDefault="000B284B" w:rsidP="00032A41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0B284B" w:rsidRPr="00B71F85" w:rsidRDefault="000B284B" w:rsidP="00032A41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0B284B" w:rsidRPr="00B71F85" w:rsidRDefault="000B284B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165B13" w:rsidRDefault="000B284B" w:rsidP="0016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ДЕКЛАРАЦИЯ-СПИСЪК</w:t>
      </w:r>
      <w:r w:rsidRPr="00165B13">
        <w:rPr>
          <w:rFonts w:ascii="Times New Roman" w:hAnsi="Times New Roman" w:cs="Times New Roman"/>
          <w:b/>
          <w:sz w:val="28"/>
          <w:szCs w:val="28"/>
        </w:rPr>
        <w:t>,</w:t>
      </w:r>
    </w:p>
    <w:p w:rsidR="000B284B" w:rsidRPr="00165B13" w:rsidRDefault="000B284B" w:rsidP="00165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13">
        <w:rPr>
          <w:rFonts w:ascii="Times New Roman" w:hAnsi="Times New Roman" w:cs="Times New Roman"/>
          <w:b/>
          <w:sz w:val="24"/>
          <w:szCs w:val="24"/>
        </w:rPr>
        <w:t xml:space="preserve">съдържаща минимум  изисканите от възложителя   </w:t>
      </w:r>
      <w:r>
        <w:rPr>
          <w:rFonts w:ascii="Times New Roman" w:hAnsi="Times New Roman" w:cs="Times New Roman"/>
          <w:b/>
          <w:sz w:val="24"/>
          <w:szCs w:val="24"/>
        </w:rPr>
        <w:t>експерти</w:t>
      </w:r>
      <w:r w:rsidRPr="00165B13">
        <w:rPr>
          <w:rFonts w:ascii="Times New Roman" w:hAnsi="Times New Roman" w:cs="Times New Roman"/>
          <w:b/>
          <w:sz w:val="24"/>
          <w:szCs w:val="24"/>
        </w:rPr>
        <w:t xml:space="preserve"> за изпълнение на обществената поръчката,</w:t>
      </w:r>
    </w:p>
    <w:p w:rsidR="000B284B" w:rsidRPr="00B71F85" w:rsidRDefault="000B284B" w:rsidP="000A0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от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0B284B" w:rsidRPr="00B71F85" w:rsidTr="00975B63">
        <w:trPr>
          <w:trHeight w:val="200"/>
        </w:trPr>
        <w:tc>
          <w:tcPr>
            <w:tcW w:w="3780" w:type="dxa"/>
          </w:tcPr>
          <w:p w:rsidR="000B284B" w:rsidRPr="00B71F85" w:rsidRDefault="000B284B" w:rsidP="00975B63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имена/-</w:t>
            </w: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Управител/Пълномощник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0B284B" w:rsidRPr="00B71F85" w:rsidRDefault="000B284B" w:rsidP="00975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4B" w:rsidRPr="00B71F85" w:rsidTr="00975B63">
        <w:trPr>
          <w:trHeight w:val="200"/>
        </w:trPr>
        <w:tc>
          <w:tcPr>
            <w:tcW w:w="3780" w:type="dxa"/>
          </w:tcPr>
          <w:p w:rsidR="000B284B" w:rsidRPr="00B71F85" w:rsidRDefault="000B284B" w:rsidP="00975B63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   Участник</w:t>
            </w:r>
          </w:p>
        </w:tc>
        <w:tc>
          <w:tcPr>
            <w:tcW w:w="5400" w:type="dxa"/>
          </w:tcPr>
          <w:p w:rsidR="000B284B" w:rsidRPr="00B71F85" w:rsidRDefault="000B284B" w:rsidP="00975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84B" w:rsidRPr="00B71F85" w:rsidRDefault="000B284B" w:rsidP="00403825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За изпълнение на поръчката предлагаме следните лица съгласно изискванията на Възложителя:</w:t>
      </w:r>
    </w:p>
    <w:tbl>
      <w:tblPr>
        <w:tblW w:w="9390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736"/>
        <w:gridCol w:w="1350"/>
        <w:gridCol w:w="1800"/>
        <w:gridCol w:w="1649"/>
        <w:gridCol w:w="1282"/>
      </w:tblGrid>
      <w:tr w:rsidR="000B284B" w:rsidRPr="00B71F85" w:rsidTr="00313E62">
        <w:trPr>
          <w:jc w:val="center"/>
        </w:trPr>
        <w:tc>
          <w:tcPr>
            <w:tcW w:w="1573" w:type="dxa"/>
            <w:shd w:val="clear" w:color="auto" w:fill="C0C0C0"/>
            <w:vAlign w:val="center"/>
          </w:tcPr>
          <w:p w:rsidR="000B284B" w:rsidRPr="00B71F85" w:rsidRDefault="000B284B" w:rsidP="00915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Изисканите от възложителя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експерти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0B284B" w:rsidRPr="00B71F85" w:rsidRDefault="000B284B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0B284B" w:rsidRPr="00B71F85" w:rsidRDefault="000B284B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B284B" w:rsidRPr="00B71F85" w:rsidRDefault="000B284B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 квалификация/специалност, специализация и други</w:t>
            </w:r>
          </w:p>
        </w:tc>
        <w:tc>
          <w:tcPr>
            <w:tcW w:w="1649" w:type="dxa"/>
            <w:shd w:val="clear" w:color="auto" w:fill="C0C0C0"/>
            <w:vAlign w:val="center"/>
          </w:tcPr>
          <w:p w:rsidR="000B284B" w:rsidRPr="00B71F85" w:rsidRDefault="000B284B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Професионален  и/или специфичен опит</w:t>
            </w:r>
          </w:p>
          <w:p w:rsidR="000B284B" w:rsidRPr="00B71F85" w:rsidRDefault="000B284B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C0C0C0"/>
            <w:vAlign w:val="center"/>
          </w:tcPr>
          <w:p w:rsidR="000B284B" w:rsidRPr="00B71F85" w:rsidRDefault="000B284B" w:rsidP="009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Номер, дата, година на Дипломи,удостоверения , сертификати и др. документ и орган издал, който го издава,  с които се доказват  посочените за всяко лице (образователна степен, квалификация, специалност, специализации и други) </w:t>
            </w:r>
          </w:p>
          <w:p w:rsidR="000B284B" w:rsidRPr="00B71F85" w:rsidRDefault="000B284B" w:rsidP="009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B" w:rsidRPr="00B71F85" w:rsidTr="00313E62">
        <w:trPr>
          <w:jc w:val="center"/>
        </w:trPr>
        <w:tc>
          <w:tcPr>
            <w:tcW w:w="1573" w:type="dxa"/>
            <w:tcBorders>
              <w:bottom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bottom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:rsidR="000B284B" w:rsidRPr="00B71F85" w:rsidRDefault="000B284B" w:rsidP="00975B63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B284B" w:rsidRPr="00B71F85" w:rsidTr="00313E62">
        <w:trPr>
          <w:jc w:val="center"/>
        </w:trPr>
        <w:tc>
          <w:tcPr>
            <w:tcW w:w="1573" w:type="dxa"/>
            <w:tcBorders>
              <w:top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uble" w:sz="4" w:space="0" w:color="auto"/>
            </w:tcBorders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</w:tcBorders>
          </w:tcPr>
          <w:p w:rsidR="000B284B" w:rsidRPr="00B71F85" w:rsidRDefault="000B284B" w:rsidP="00975B63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4B" w:rsidRPr="00B71F85" w:rsidTr="00313E62">
        <w:trPr>
          <w:jc w:val="center"/>
        </w:trPr>
        <w:tc>
          <w:tcPr>
            <w:tcW w:w="1573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B284B" w:rsidRPr="00B71F85" w:rsidRDefault="000B284B" w:rsidP="00975B63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4B" w:rsidRPr="00B71F85" w:rsidTr="00313E62">
        <w:trPr>
          <w:jc w:val="center"/>
        </w:trPr>
        <w:tc>
          <w:tcPr>
            <w:tcW w:w="1573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B284B" w:rsidRPr="00B71F85" w:rsidRDefault="000B284B" w:rsidP="00975B63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4B" w:rsidRPr="00B71F85" w:rsidTr="00313E62">
        <w:trPr>
          <w:jc w:val="center"/>
        </w:trPr>
        <w:tc>
          <w:tcPr>
            <w:tcW w:w="1573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B284B" w:rsidRPr="00B71F85" w:rsidRDefault="000B284B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B284B" w:rsidRPr="00B71F85" w:rsidRDefault="000B284B" w:rsidP="00975B63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84B" w:rsidRPr="00B71F85" w:rsidRDefault="000B284B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B284B" w:rsidRPr="00B71F85" w:rsidRDefault="000B284B" w:rsidP="0095270F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0B284B" w:rsidRPr="00B71F85" w:rsidTr="00772F1B">
        <w:tc>
          <w:tcPr>
            <w:tcW w:w="4261" w:type="dxa"/>
          </w:tcPr>
          <w:p w:rsidR="000B284B" w:rsidRPr="00B71F85" w:rsidRDefault="000B284B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0B284B" w:rsidRPr="00B71F85" w:rsidRDefault="000B284B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0B284B" w:rsidRPr="00B71F85" w:rsidTr="00772F1B">
        <w:tc>
          <w:tcPr>
            <w:tcW w:w="4261" w:type="dxa"/>
          </w:tcPr>
          <w:p w:rsidR="000B284B" w:rsidRPr="00B71F85" w:rsidRDefault="000B284B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0B284B" w:rsidRPr="00B71F85" w:rsidRDefault="000B284B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B284B" w:rsidRPr="00B71F85" w:rsidTr="00772F1B">
        <w:tc>
          <w:tcPr>
            <w:tcW w:w="4261" w:type="dxa"/>
          </w:tcPr>
          <w:p w:rsidR="000B284B" w:rsidRPr="00B71F85" w:rsidRDefault="000B284B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0B284B" w:rsidRPr="00B71F85" w:rsidRDefault="000B284B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B284B" w:rsidRPr="00B71F85" w:rsidTr="00772F1B">
        <w:tc>
          <w:tcPr>
            <w:tcW w:w="4261" w:type="dxa"/>
          </w:tcPr>
          <w:p w:rsidR="000B284B" w:rsidRPr="00B71F85" w:rsidRDefault="000B284B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0B284B" w:rsidRPr="00B71F85" w:rsidRDefault="000B284B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0B284B" w:rsidRPr="00B71F85" w:rsidRDefault="000B284B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0B284B" w:rsidRPr="00B71F85" w:rsidRDefault="000B284B" w:rsidP="003D01D0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3D01D0">
      <w:pPr>
        <w:pStyle w:val="Heading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71F85">
        <w:rPr>
          <w:rFonts w:ascii="Times New Roman" w:hAnsi="Times New Roman" w:cs="Times New Roman"/>
          <w:i w:val="0"/>
          <w:sz w:val="24"/>
          <w:szCs w:val="24"/>
        </w:rPr>
        <w:t>Д Е К Л А Р А Ц И Я</w:t>
      </w:r>
    </w:p>
    <w:p w:rsidR="000B284B" w:rsidRPr="00D62735" w:rsidRDefault="000B284B" w:rsidP="00D62735">
      <w:pPr>
        <w:pStyle w:val="Heading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2735">
        <w:rPr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Pr="00D62735">
        <w:rPr>
          <w:rFonts w:ascii="Times New Roman" w:hAnsi="Times New Roman" w:cs="Times New Roman"/>
          <w:i w:val="0"/>
          <w:spacing w:val="-1"/>
          <w:sz w:val="24"/>
          <w:szCs w:val="24"/>
        </w:rPr>
        <w:t>ангажираност/разположение</w:t>
      </w:r>
    </w:p>
    <w:p w:rsidR="000B284B" w:rsidRPr="00D62735" w:rsidRDefault="000B284B" w:rsidP="005818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B284B" w:rsidRPr="00B71F85" w:rsidRDefault="000B284B" w:rsidP="005818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>Подписаният ...................................................................................</w:t>
      </w:r>
    </w:p>
    <w:p w:rsidR="000B284B" w:rsidRPr="00B71F85" w:rsidRDefault="000B284B" w:rsidP="0058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>(трите имена)</w:t>
      </w:r>
    </w:p>
    <w:p w:rsidR="000B284B" w:rsidRPr="00B71F85" w:rsidRDefault="000B284B" w:rsidP="0058182A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71F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Pr="00B71F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качеството си на ………….………..…………………………………….………</w:t>
      </w:r>
    </w:p>
    <w:p w:rsidR="000B284B" w:rsidRPr="00B71F85" w:rsidRDefault="000B284B" w:rsidP="0058182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експерт, 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>съгласно офертата)</w:t>
      </w:r>
    </w:p>
    <w:p w:rsidR="000B284B" w:rsidRPr="00B71F85" w:rsidRDefault="000B284B" w:rsidP="0058182A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>на участник: …………………………………………………………………………</w:t>
      </w:r>
    </w:p>
    <w:p w:rsidR="000B284B" w:rsidRPr="00B71F85" w:rsidRDefault="000B284B" w:rsidP="0058182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spacing w:val="20"/>
          <w:sz w:val="24"/>
          <w:szCs w:val="24"/>
        </w:rPr>
        <w:t>(наименование на участника)</w:t>
      </w:r>
    </w:p>
    <w:p w:rsidR="000B284B" w:rsidRPr="00B71F85" w:rsidRDefault="000B284B" w:rsidP="003D01D0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ДЕКЛАРИРАМ,</w:t>
      </w:r>
    </w:p>
    <w:p w:rsidR="000B284B" w:rsidRPr="00B71F85" w:rsidRDefault="000B284B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че съм на разположение да поема работата изключително по тази обществена поръчка </w:t>
      </w:r>
      <w:r w:rsidRPr="0058182A">
        <w:rPr>
          <w:rFonts w:ascii="Times New Roman" w:hAnsi="Times New Roman" w:cs="Times New Roman"/>
          <w:spacing w:val="20"/>
          <w:sz w:val="24"/>
          <w:szCs w:val="24"/>
        </w:rPr>
        <w:t>с предмет:................................................................ за времетраенето и, както изискват отговорностите ми.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0B284B" w:rsidRPr="00B71F85" w:rsidRDefault="000B284B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>2.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0B284B" w:rsidRPr="00B71F85" w:rsidRDefault="000B284B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3.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0B284B" w:rsidRPr="00B71F85" w:rsidRDefault="000B284B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4</w:t>
      </w: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>.</w:t>
      </w:r>
      <w:r w:rsidRPr="00B71F85">
        <w:rPr>
          <w:rFonts w:ascii="Times New Roman" w:hAnsi="Times New Roman" w:cs="Times New Roman"/>
          <w:spacing w:val="20"/>
          <w:sz w:val="24"/>
          <w:szCs w:val="24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0B284B" w:rsidRPr="00B71F85" w:rsidRDefault="000B284B" w:rsidP="003D01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284B" w:rsidRPr="00B71F85" w:rsidRDefault="000B284B" w:rsidP="003D01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B284B" w:rsidRPr="00B71F85" w:rsidRDefault="000B284B" w:rsidP="003D01D0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B284B" w:rsidRPr="00B71F85" w:rsidRDefault="000B284B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Дата: ……………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г.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ДЕКЛАРАТОР:</w:t>
      </w:r>
      <w:r w:rsidRPr="00B71F85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0B284B" w:rsidRPr="00B71F85" w:rsidRDefault="000B284B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(подпис, печат) </w:t>
      </w:r>
    </w:p>
    <w:p w:rsidR="000B284B" w:rsidRPr="00B71F85" w:rsidRDefault="000B284B" w:rsidP="00403825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Декларацията се попълва от  всеки член на </w:t>
      </w:r>
      <w:r w:rsidRPr="00B71F85">
        <w:rPr>
          <w:rFonts w:ascii="Times New Roman" w:hAnsi="Times New Roman" w:cs="Times New Roman"/>
          <w:i/>
          <w:sz w:val="24"/>
          <w:szCs w:val="24"/>
        </w:rPr>
        <w:t>инженерно-техническия екип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отделно</w:t>
      </w:r>
    </w:p>
    <w:p w:rsidR="000B284B" w:rsidRPr="00B71F85" w:rsidRDefault="000B284B" w:rsidP="00B01DD7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284B" w:rsidRPr="00B71F85" w:rsidRDefault="000B284B" w:rsidP="00B01DD7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0B284B" w:rsidRPr="00B71F85" w:rsidRDefault="000B284B" w:rsidP="00B01DD7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0B284B" w:rsidRPr="00B71F85" w:rsidRDefault="000B284B" w:rsidP="00B01D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284B" w:rsidRPr="00B71F85" w:rsidRDefault="000B284B" w:rsidP="00B01D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284B" w:rsidRPr="00D62735" w:rsidRDefault="000B284B" w:rsidP="00B01DD7">
      <w:pPr>
        <w:pStyle w:val="Heading1"/>
        <w:ind w:right="-66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62735">
        <w:rPr>
          <w:rFonts w:ascii="Times New Roman" w:hAnsi="Times New Roman" w:cs="Times New Roman"/>
          <w:sz w:val="28"/>
          <w:szCs w:val="28"/>
        </w:rPr>
        <w:t>ЦЕНОВО ПРЕДЛОЖЕНИЕ</w:t>
      </w:r>
    </w:p>
    <w:p w:rsidR="000B284B" w:rsidRDefault="000B284B" w:rsidP="00B01DD7">
      <w:pPr>
        <w:ind w:right="-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84B" w:rsidRPr="00B71F85" w:rsidRDefault="000B284B" w:rsidP="00B01DD7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71F85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 на поръчка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възлагана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 с </w:t>
      </w:r>
      <w:r w:rsidRPr="00695F7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</w:t>
      </w:r>
    </w:p>
    <w:p w:rsidR="000B284B" w:rsidRPr="00B71F85" w:rsidRDefault="000B284B" w:rsidP="00B01DD7">
      <w:pPr>
        <w:pStyle w:val="BodyText21"/>
        <w:widowControl/>
        <w:overflowPunct/>
        <w:autoSpaceDE/>
        <w:ind w:right="-66"/>
        <w:jc w:val="both"/>
        <w:rPr>
          <w:rFonts w:ascii="Times New Roman" w:hAnsi="Times New Roman" w:cs="Times New Roman"/>
          <w:bCs w:val="0"/>
          <w:lang w:val="bg-BG"/>
        </w:rPr>
      </w:pPr>
    </w:p>
    <w:p w:rsidR="000B284B" w:rsidRPr="00B71F85" w:rsidRDefault="000B284B" w:rsidP="00B01DD7">
      <w:pPr>
        <w:pStyle w:val="BodyText"/>
        <w:ind w:right="-66" w:firstLine="180"/>
        <w:rPr>
          <w:rFonts w:ascii="Times New Roman" w:hAnsi="Times New Roman" w:cs="Times New Roman"/>
          <w:bCs/>
          <w:i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ОТ УЧАСТНИК: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F85">
        <w:rPr>
          <w:rFonts w:ascii="Times New Roman" w:hAnsi="Times New Roman" w:cs="Times New Roman"/>
          <w:bCs/>
          <w:i/>
          <w:sz w:val="24"/>
          <w:szCs w:val="24"/>
        </w:rPr>
        <w:t xml:space="preserve"> /посочете: фирма на участника, ЕИК, седалище и адрес на управление, адрес за кореспонденция, телефон, факс, e-mail, имената на лицето/ата представляващо/и участника по закон или пълномощие/. </w:t>
      </w:r>
    </w:p>
    <w:p w:rsidR="000B284B" w:rsidRPr="00B71F85" w:rsidRDefault="000B284B" w:rsidP="00B01DD7">
      <w:pPr>
        <w:pStyle w:val="BodyText"/>
        <w:ind w:right="-66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B01DD7">
      <w:pPr>
        <w:ind w:right="-66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0B284B" w:rsidRPr="00B71F85" w:rsidRDefault="000B284B" w:rsidP="00B01DD7">
      <w:pPr>
        <w:pStyle w:val="BodyText"/>
        <w:ind w:right="-66" w:firstLine="180"/>
        <w:rPr>
          <w:rFonts w:ascii="Times New Roman" w:hAnsi="Times New Roman" w:cs="Times New Roman"/>
          <w:bCs/>
          <w:iCs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1.</w:t>
      </w:r>
      <w:r w:rsidRPr="00B71F85">
        <w:rPr>
          <w:rFonts w:ascii="Times New Roman" w:hAnsi="Times New Roman" w:cs="Times New Roman"/>
          <w:sz w:val="24"/>
          <w:szCs w:val="24"/>
        </w:rPr>
        <w:t xml:space="preserve"> След запознаване с документацията за участие  ние предлагаме да организираме и изпълним поръчката</w:t>
      </w:r>
      <w:r w:rsidRPr="00B71F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1F85">
        <w:rPr>
          <w:rFonts w:ascii="Times New Roman" w:hAnsi="Times New Roman" w:cs="Times New Roman"/>
          <w:sz w:val="24"/>
          <w:szCs w:val="24"/>
        </w:rPr>
        <w:t xml:space="preserve">съгласно документацията за участие за </w:t>
      </w:r>
      <w:r w:rsidRPr="00B71F85">
        <w:rPr>
          <w:rFonts w:ascii="Times New Roman" w:hAnsi="Times New Roman" w:cs="Times New Roman"/>
          <w:b/>
          <w:sz w:val="24"/>
          <w:szCs w:val="24"/>
        </w:rPr>
        <w:t>ЦЕНА</w:t>
      </w:r>
      <w:r w:rsidRPr="00B71F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ОБЩО В РАЗМЕР НА </w:t>
      </w:r>
      <w:r w:rsidRPr="00B71F85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 лв. без ДДС и..............................лв. без ДДС, както следва:</w:t>
      </w:r>
    </w:p>
    <w:p w:rsidR="000B284B" w:rsidRPr="00B71F85" w:rsidRDefault="000B284B" w:rsidP="00B01DD7">
      <w:pPr>
        <w:ind w:right="-66" w:firstLine="18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4"/>
        <w:gridCol w:w="1080"/>
        <w:gridCol w:w="900"/>
        <w:gridCol w:w="1260"/>
        <w:gridCol w:w="1260"/>
      </w:tblGrid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lang w:val="en-US"/>
              </w:rPr>
            </w:pPr>
            <w:r w:rsidRPr="00F863BF">
              <w:rPr>
                <w:rFonts w:ascii="Arial Narrow" w:hAnsi="Arial Narrow"/>
                <w:b/>
                <w:sz w:val="20"/>
                <w:szCs w:val="20"/>
                <w:lang w:val="ru-RU"/>
              </w:rPr>
              <w:t>Дейност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lang w:val="en-US"/>
              </w:rPr>
            </w:pPr>
            <w:r w:rsidRPr="00F863BF">
              <w:rPr>
                <w:rFonts w:ascii="Arial Narrow" w:hAnsi="Arial Narrow"/>
                <w:b/>
                <w:sz w:val="20"/>
                <w:szCs w:val="20"/>
                <w:lang w:val="ru-RU"/>
              </w:rPr>
              <w:t>Единица мярка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lang w:val="en-US"/>
              </w:rPr>
            </w:pPr>
            <w:r w:rsidRPr="00F863BF">
              <w:rPr>
                <w:rFonts w:ascii="Arial Narrow" w:hAnsi="Arial Narrow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260" w:type="dxa"/>
          </w:tcPr>
          <w:p w:rsidR="000B284B" w:rsidRPr="00F863BF" w:rsidRDefault="000B284B" w:rsidP="00CC1CCF">
            <w:pPr>
              <w:pStyle w:val="BodyTextIndent"/>
              <w:ind w:left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F863BF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Обща цена </w:t>
            </w:r>
            <w:r w:rsidRPr="00F863BF">
              <w:rPr>
                <w:rFonts w:ascii="Arial Narrow" w:hAnsi="Arial Narrow"/>
                <w:b/>
                <w:sz w:val="20"/>
                <w:szCs w:val="20"/>
                <w:lang w:val="en-US"/>
              </w:rPr>
              <w:t>без</w:t>
            </w:r>
            <w:r w:rsidRPr="00F863BF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ДДС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pStyle w:val="BodyTextIndent"/>
              <w:ind w:left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F863BF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Обща </w:t>
            </w:r>
            <w:r w:rsidRPr="007612E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максимална</w:t>
            </w: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F863BF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цена </w:t>
            </w:r>
            <w:r w:rsidRPr="00F863BF">
              <w:rPr>
                <w:rFonts w:ascii="Arial Narrow" w:hAnsi="Arial Narrow"/>
                <w:b/>
                <w:sz w:val="20"/>
                <w:szCs w:val="20"/>
                <w:lang w:val="en-US"/>
              </w:rPr>
              <w:t>без</w:t>
            </w:r>
            <w:r w:rsidRPr="00F863BF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ДДС</w:t>
            </w:r>
          </w:p>
        </w:tc>
      </w:tr>
      <w:tr w:rsidR="000B284B" w:rsidRPr="00F863BF" w:rsidTr="00E82F25">
        <w:trPr>
          <w:trHeight w:val="214"/>
        </w:trPr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pStyle w:val="BodyTextIndent"/>
              <w:ind w:left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ru-RU"/>
              </w:rPr>
              <w:t>Отпечатване на публикации - Национална медия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1173,50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pStyle w:val="BodyTextIndent"/>
              <w:ind w:left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ru-RU"/>
              </w:rPr>
              <w:t>Отпечатване на публикации - Регионални медии</w:t>
            </w:r>
          </w:p>
        </w:tc>
        <w:tc>
          <w:tcPr>
            <w:tcW w:w="1080" w:type="dxa"/>
          </w:tcPr>
          <w:p w:rsidR="000B284B" w:rsidRDefault="000B284B" w:rsidP="00D602E5"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1564,66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pStyle w:val="BodyTextIndent"/>
              <w:ind w:left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ru-RU"/>
              </w:rPr>
              <w:t>Отпечатване на публикации - Местни медии</w:t>
            </w:r>
          </w:p>
        </w:tc>
        <w:tc>
          <w:tcPr>
            <w:tcW w:w="1080" w:type="dxa"/>
          </w:tcPr>
          <w:p w:rsidR="000B284B" w:rsidRDefault="000B284B" w:rsidP="00D602E5"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1173,50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pStyle w:val="BodyTextIndent"/>
              <w:ind w:left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ru-RU"/>
              </w:rPr>
              <w:t>Публикации - Електронни издания</w:t>
            </w:r>
          </w:p>
        </w:tc>
        <w:tc>
          <w:tcPr>
            <w:tcW w:w="1080" w:type="dxa"/>
          </w:tcPr>
          <w:p w:rsidR="000B284B" w:rsidRDefault="000B284B" w:rsidP="00D602E5"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782,33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Печатни материали (информационна брошура по проекта</w:t>
            </w:r>
            <w:r w:rsidRPr="00F863BF">
              <w:rPr>
                <w:rFonts w:ascii="Arial Narrow" w:hAnsi="Arial Narrow"/>
                <w:sz w:val="20"/>
                <w:szCs w:val="20"/>
              </w:rPr>
              <w:t>)</w:t>
            </w: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0B284B" w:rsidRDefault="000B284B" w:rsidP="00D602E5"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977,9</w:t>
            </w: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 xml:space="preserve">Други материали за информиране и публичност - Рекламна брошура на моста </w:t>
            </w:r>
          </w:p>
        </w:tc>
        <w:tc>
          <w:tcPr>
            <w:tcW w:w="1080" w:type="dxa"/>
          </w:tcPr>
          <w:p w:rsidR="000B284B" w:rsidRDefault="000B284B" w:rsidP="00D602E5"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4000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2738,16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 xml:space="preserve">Дизайн на лого на моста </w:t>
            </w:r>
          </w:p>
        </w:tc>
        <w:tc>
          <w:tcPr>
            <w:tcW w:w="1080" w:type="dxa"/>
          </w:tcPr>
          <w:p w:rsidR="000B284B" w:rsidRDefault="000B284B" w:rsidP="00D602E5"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977,9</w:t>
            </w: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4" w:type="dxa"/>
            <w:gridSpan w:val="5"/>
          </w:tcPr>
          <w:p w:rsidR="000B284B" w:rsidRPr="00F863BF" w:rsidRDefault="000B284B" w:rsidP="00D602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863BF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Информиране и публичност за конференции - стартираща и заключителна пресконференция  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Наем зала</w:t>
            </w:r>
            <w:r w:rsidRPr="00AD3779">
              <w:rPr>
                <w:rFonts w:ascii="Arial Narrow" w:hAnsi="Arial Narrow"/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863BF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863BF">
              <w:rPr>
                <w:rFonts w:ascii="Arial Narrow" w:hAnsi="Arial Narrow"/>
                <w:bCs/>
                <w:sz w:val="20"/>
                <w:szCs w:val="20"/>
              </w:rPr>
              <w:t>391,17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осигуряване на озвучаване, екран и мултимедия</w:t>
            </w:r>
            <w:r w:rsidRPr="00AD3779">
              <w:rPr>
                <w:rFonts w:ascii="Arial Narrow" w:hAnsi="Arial Narrow"/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391,17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D3779">
              <w:rPr>
                <w:rFonts w:ascii="Arial Narrow" w:hAnsi="Arial Narrow"/>
                <w:sz w:val="20"/>
                <w:szCs w:val="20"/>
                <w:lang w:val="en-US"/>
              </w:rPr>
              <w:t>Кетъринг и кафе пауза за мин 30 човека</w:t>
            </w:r>
            <w:r w:rsidRPr="00AD377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CB29DB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29D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B284B" w:rsidRPr="00CB29DB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CB29DB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29DB">
              <w:rPr>
                <w:rFonts w:ascii="Arial Narrow" w:hAnsi="Arial Narrow"/>
                <w:sz w:val="20"/>
                <w:szCs w:val="20"/>
              </w:rPr>
              <w:t>821,44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54" w:type="dxa"/>
          </w:tcPr>
          <w:p w:rsidR="000B284B" w:rsidRPr="00AD3779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 xml:space="preserve">Изработка дизайн и печат на рекламни и информационни материали - 30к-та /папки, презентация, химикал, флаш памет/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1760,25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Изработване и изпращане на покани до участниците</w:t>
            </w:r>
          </w:p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Изготвяне на сценарий; Организация и логистика на събитията медийно привличане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782,33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Модератор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312,94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Временен билборд по време на изпълнение на СМР и КРР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782,33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Постоянна табела след приключване на проекта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782,33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Табела за офиса на проекта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195,58</w:t>
            </w:r>
          </w:p>
        </w:tc>
      </w:tr>
      <w:tr w:rsidR="000B284B" w:rsidRPr="00F863BF" w:rsidTr="00E82F25">
        <w:tc>
          <w:tcPr>
            <w:tcW w:w="53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4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  <w:lang w:val="en-US"/>
              </w:rPr>
              <w:t>Сайт по проекта</w:t>
            </w:r>
          </w:p>
        </w:tc>
        <w:tc>
          <w:tcPr>
            <w:tcW w:w="108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бр</w:t>
            </w:r>
          </w:p>
        </w:tc>
        <w:tc>
          <w:tcPr>
            <w:tcW w:w="90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sz w:val="20"/>
                <w:szCs w:val="20"/>
              </w:rPr>
              <w:t>7823,32</w:t>
            </w:r>
          </w:p>
        </w:tc>
      </w:tr>
      <w:tr w:rsidR="000B284B" w:rsidRPr="00F863BF" w:rsidTr="00E82F25">
        <w:tc>
          <w:tcPr>
            <w:tcW w:w="6768" w:type="dxa"/>
            <w:gridSpan w:val="4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3BF">
              <w:rPr>
                <w:rFonts w:ascii="Arial Narrow" w:hAnsi="Arial Narrow"/>
                <w:b/>
                <w:sz w:val="20"/>
                <w:szCs w:val="20"/>
              </w:rPr>
              <w:t xml:space="preserve">Обща цена </w:t>
            </w:r>
            <w:r w:rsidRPr="007D7B7A">
              <w:rPr>
                <w:rFonts w:ascii="Arial Narrow" w:hAnsi="Arial Narrow"/>
                <w:b/>
                <w:sz w:val="20"/>
                <w:szCs w:val="20"/>
              </w:rPr>
              <w:t>без</w:t>
            </w:r>
            <w:r w:rsidRPr="00F863BF">
              <w:rPr>
                <w:rFonts w:ascii="Arial Narrow" w:hAnsi="Arial Narrow"/>
                <w:b/>
                <w:sz w:val="20"/>
                <w:szCs w:val="20"/>
              </w:rPr>
              <w:t xml:space="preserve"> ДДС: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F863BF">
              <w:rPr>
                <w:rFonts w:ascii="Arial Narrow" w:hAnsi="Arial Narrow"/>
                <w:b/>
                <w:lang w:val="en-US"/>
              </w:rPr>
              <w:t>23430</w:t>
            </w:r>
            <w:r w:rsidRPr="00F863BF">
              <w:rPr>
                <w:rFonts w:ascii="Arial Narrow" w:hAnsi="Arial Narrow"/>
                <w:b/>
              </w:rPr>
              <w:t>,</w:t>
            </w:r>
            <w:r w:rsidRPr="00F863BF">
              <w:rPr>
                <w:rFonts w:ascii="Arial Narrow" w:hAnsi="Arial Narrow"/>
                <w:b/>
                <w:lang w:val="en-US"/>
              </w:rPr>
              <w:t>84</w:t>
            </w:r>
          </w:p>
        </w:tc>
      </w:tr>
      <w:tr w:rsidR="000B284B" w:rsidRPr="00F863BF" w:rsidTr="00E82F25">
        <w:tc>
          <w:tcPr>
            <w:tcW w:w="6768" w:type="dxa"/>
            <w:gridSpan w:val="4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Обща цена с ДДС</w:t>
            </w: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260" w:type="dxa"/>
          </w:tcPr>
          <w:p w:rsidR="000B284B" w:rsidRPr="00F863BF" w:rsidRDefault="000B284B" w:rsidP="00D602E5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0B284B" w:rsidRPr="00B71F85" w:rsidRDefault="000B284B" w:rsidP="00B01DD7">
      <w:pPr>
        <w:pStyle w:val="BodyText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0B284B" w:rsidRPr="00B71F85" w:rsidRDefault="000B284B" w:rsidP="00B01DD7">
      <w:pPr>
        <w:pStyle w:val="Style9"/>
        <w:widowControl/>
        <w:tabs>
          <w:tab w:val="left" w:pos="540"/>
        </w:tabs>
        <w:spacing w:line="274" w:lineRule="exact"/>
        <w:ind w:firstLine="0"/>
        <w:rPr>
          <w:rStyle w:val="FontStyle23"/>
        </w:rPr>
      </w:pPr>
      <w:r w:rsidRPr="00B71F85">
        <w:rPr>
          <w:lang w:val="ru-RU"/>
        </w:rPr>
        <w:tab/>
        <w:t>Посочената цена</w:t>
      </w:r>
      <w:r w:rsidRPr="00B71F85">
        <w:rPr>
          <w:rStyle w:val="FontStyle23"/>
        </w:rPr>
        <w:t xml:space="preserve"> е окончателна </w:t>
      </w:r>
      <w:r w:rsidRPr="00B71F85">
        <w:rPr>
          <w:lang w:val="ru-RU"/>
        </w:rPr>
        <w:t xml:space="preserve"> и не подлежи на увеличение.</w:t>
      </w:r>
    </w:p>
    <w:p w:rsidR="000B284B" w:rsidRPr="00B71F85" w:rsidRDefault="000B284B" w:rsidP="00B01DD7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от документацията по процедурата и са крайни.</w:t>
      </w:r>
    </w:p>
    <w:p w:rsidR="000B284B" w:rsidRPr="00B71F85" w:rsidRDefault="000B284B" w:rsidP="00B01DD7">
      <w:pPr>
        <w:ind w:right="-66"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b/>
          <w:i/>
          <w:sz w:val="24"/>
          <w:szCs w:val="24"/>
        </w:rPr>
        <w:t>От участие в процедурата се отстранява участник, предложил цена за изпълнение на поръчката по-висока от максималната стойност на осигурения бюджет като цяло или по някоя от гореописаните компоненти.</w:t>
      </w:r>
    </w:p>
    <w:p w:rsidR="000B284B" w:rsidRPr="00B71F85" w:rsidRDefault="000B284B" w:rsidP="00B01DD7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B71F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Ние сме съгласни валидността на нашата оферта да бъде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B71F85">
        <w:rPr>
          <w:rFonts w:ascii="Times New Roman" w:hAnsi="Times New Roman" w:cs="Times New Roman"/>
          <w:sz w:val="24"/>
          <w:szCs w:val="24"/>
        </w:rPr>
        <w:t xml:space="preserve"> дни от крайния срок за получаване на оферти и ще остане обвързващо за нас, като може да бъде прието по всяко време преди изтичане на този срок.</w:t>
      </w:r>
    </w:p>
    <w:p w:rsidR="000B284B" w:rsidRPr="00B71F85" w:rsidRDefault="000B284B" w:rsidP="00B01DD7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B01DD7">
      <w:pPr>
        <w:tabs>
          <w:tab w:val="left" w:pos="0"/>
        </w:tabs>
        <w:ind w:right="-66" w:firstLine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B284B" w:rsidRPr="00B71F85" w:rsidRDefault="000B284B" w:rsidP="00B01DD7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гр......................, </w:t>
      </w:r>
    </w:p>
    <w:p w:rsidR="000B284B" w:rsidRPr="00B71F85" w:rsidRDefault="000B284B" w:rsidP="00B01DD7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дата:.......................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Подпис:........................................</w:t>
      </w:r>
    </w:p>
    <w:p w:rsidR="000B284B" w:rsidRPr="00B71F85" w:rsidRDefault="000B284B" w:rsidP="00B01DD7">
      <w:pPr>
        <w:pStyle w:val="BodyText"/>
        <w:ind w:right="-66" w:firstLine="180"/>
        <w:rPr>
          <w:rFonts w:ascii="Times New Roman" w:hAnsi="Times New Roman" w:cs="Times New Roman"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Cs/>
          <w:sz w:val="24"/>
          <w:szCs w:val="24"/>
        </w:rPr>
        <w:t>/име, фамилия/</w:t>
      </w:r>
    </w:p>
    <w:p w:rsidR="000B284B" w:rsidRPr="00B71F85" w:rsidRDefault="000B284B" w:rsidP="00B01DD7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Default="000B284B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84B" w:rsidRPr="00B71F85" w:rsidRDefault="000B284B" w:rsidP="00B01DD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0B284B" w:rsidRPr="00B01DD7" w:rsidRDefault="000B284B" w:rsidP="00B01DD7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0B284B" w:rsidRPr="00B71F85" w:rsidRDefault="000B284B" w:rsidP="00B01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264BA7" w:rsidRDefault="000B284B" w:rsidP="00B01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A7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</w:p>
    <w:p w:rsidR="000B284B" w:rsidRPr="00264BA7" w:rsidRDefault="000B284B" w:rsidP="00B01DD7">
      <w:pPr>
        <w:pStyle w:val="BodyText"/>
        <w:ind w:right="-66" w:firstLine="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B284B" w:rsidRPr="00264BA7" w:rsidRDefault="000B284B" w:rsidP="00B01DD7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64BA7">
        <w:rPr>
          <w:rFonts w:ascii="Times New Roman" w:hAnsi="Times New Roman" w:cs="Times New Roman"/>
          <w:bCs/>
          <w:sz w:val="24"/>
          <w:szCs w:val="24"/>
        </w:rPr>
        <w:t xml:space="preserve">за участие 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 обществена на поръчка възлагана </w:t>
      </w:r>
      <w:r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sz w:val="24"/>
          <w:szCs w:val="24"/>
        </w:rPr>
        <w:t xml:space="preserve">с 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264BA7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0B284B" w:rsidRPr="00264BA7" w:rsidRDefault="000B284B" w:rsidP="00B01DD7">
      <w:pPr>
        <w:pStyle w:val="BodyText21"/>
        <w:widowControl/>
        <w:overflowPunct/>
        <w:autoSpaceDE/>
        <w:ind w:right="-66"/>
        <w:jc w:val="right"/>
        <w:rPr>
          <w:rFonts w:ascii="Times New Roman" w:hAnsi="Times New Roman" w:cs="Times New Roman"/>
          <w:b w:val="0"/>
          <w:bCs w:val="0"/>
          <w:i/>
          <w:lang w:val="bg-BG"/>
        </w:rPr>
      </w:pPr>
      <w:r w:rsidRPr="00264BA7">
        <w:rPr>
          <w:rFonts w:ascii="Times New Roman" w:hAnsi="Times New Roman" w:cs="Times New Roman"/>
          <w:b w:val="0"/>
          <w:bCs w:val="0"/>
          <w:i/>
          <w:lang w:val="bg-BG"/>
        </w:rPr>
        <w:t xml:space="preserve"> </w:t>
      </w:r>
    </w:p>
    <w:p w:rsidR="000B284B" w:rsidRPr="00264BA7" w:rsidRDefault="000B284B" w:rsidP="00B01DD7">
      <w:pPr>
        <w:pStyle w:val="BodyText"/>
        <w:ind w:right="-66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264BA7">
        <w:rPr>
          <w:rFonts w:ascii="Times New Roman" w:hAnsi="Times New Roman" w:cs="Times New Roman"/>
          <w:b/>
          <w:bCs/>
          <w:sz w:val="24"/>
          <w:szCs w:val="24"/>
        </w:rPr>
        <w:t>ОТ УЧАСТНИК: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84B" w:rsidRPr="00264BA7" w:rsidRDefault="000B284B" w:rsidP="00B01DD7">
      <w:pPr>
        <w:pStyle w:val="BodyText"/>
        <w:ind w:right="-66" w:firstLine="1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BA7">
        <w:rPr>
          <w:rFonts w:ascii="Times New Roman" w:hAnsi="Times New Roman" w:cs="Times New Roman"/>
          <w:bCs/>
          <w:sz w:val="24"/>
          <w:szCs w:val="24"/>
        </w:rPr>
        <w:t xml:space="preserve">/посочете: фирма на участника, ЕИК, седалище и адрес на управление, адрес за кореспонденция, телефон, факс, e-mail, имената на лицето/ата представляващо/и участника по закон или пълномощие/. </w:t>
      </w:r>
    </w:p>
    <w:p w:rsidR="000B284B" w:rsidRPr="00264BA7" w:rsidRDefault="000B284B" w:rsidP="00B01DD7">
      <w:pPr>
        <w:pStyle w:val="BodyText"/>
        <w:ind w:right="-66" w:firstLine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264BA7" w:rsidRDefault="000B284B" w:rsidP="00B01DD7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4BA7">
        <w:rPr>
          <w:rFonts w:ascii="Times New Roman" w:hAnsi="Times New Roman" w:cs="Times New Roman"/>
          <w:sz w:val="24"/>
          <w:szCs w:val="24"/>
        </w:rPr>
        <w:t xml:space="preserve">С настоящото представяме нашето техническо предложение за изпълнение на обществената поръчка с предмет: </w:t>
      </w:r>
      <w:r w:rsidRPr="00264BA7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</w:t>
      </w:r>
    </w:p>
    <w:p w:rsidR="000B284B" w:rsidRPr="006D3AF5" w:rsidRDefault="000B284B" w:rsidP="00D22A5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AF5">
        <w:rPr>
          <w:rFonts w:ascii="Times New Roman" w:hAnsi="Times New Roman"/>
          <w:sz w:val="24"/>
          <w:szCs w:val="24"/>
        </w:rPr>
        <w:t>Изпълнението на поръчката ще бъде осъществено съгласно всички изисквания от Техническото задание на Възложителя.</w:t>
      </w:r>
    </w:p>
    <w:p w:rsidR="000B284B" w:rsidRPr="006D3AF5" w:rsidRDefault="000B284B" w:rsidP="00D22A5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AF5">
        <w:rPr>
          <w:rFonts w:ascii="Times New Roman" w:hAnsi="Times New Roman"/>
          <w:sz w:val="24"/>
          <w:szCs w:val="24"/>
        </w:rPr>
        <w:t>В съответствие с изискванията на Техническото задание прилагаме:</w:t>
      </w:r>
    </w:p>
    <w:p w:rsidR="000B284B" w:rsidRPr="006D3AF5" w:rsidRDefault="000B284B" w:rsidP="00D22A5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B284B" w:rsidRPr="006D3AF5" w:rsidRDefault="000B284B" w:rsidP="00D22A5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D3AF5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</w:t>
      </w:r>
    </w:p>
    <w:p w:rsidR="000B284B" w:rsidRPr="00264BA7" w:rsidRDefault="000B284B" w:rsidP="00D22A5F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D3AF5">
        <w:rPr>
          <w:rFonts w:ascii="Times New Roman" w:hAnsi="Times New Roman"/>
          <w:b/>
          <w:i/>
          <w:sz w:val="24"/>
          <w:szCs w:val="24"/>
        </w:rPr>
        <w:t xml:space="preserve">Забележка: Тук се описват подробно всички предложения на участника, </w:t>
      </w:r>
      <w:r w:rsidRPr="00264BA7">
        <w:rPr>
          <w:rFonts w:ascii="Times New Roman" w:hAnsi="Times New Roman"/>
          <w:b/>
          <w:i/>
          <w:sz w:val="24"/>
          <w:szCs w:val="24"/>
        </w:rPr>
        <w:t>свързани с изпълнението на обществената поръчка, които са изискуеми съгласно настоящата документация</w:t>
      </w:r>
    </w:p>
    <w:p w:rsidR="000B284B" w:rsidRPr="00264BA7" w:rsidRDefault="000B284B" w:rsidP="00D22A5F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4BA7">
        <w:rPr>
          <w:rFonts w:ascii="Times New Roman" w:hAnsi="Times New Roman"/>
          <w:b/>
          <w:i/>
          <w:sz w:val="24"/>
          <w:szCs w:val="24"/>
        </w:rPr>
        <w:t>Приложение към Техническото предложение:</w:t>
      </w:r>
    </w:p>
    <w:p w:rsidR="000B284B" w:rsidRPr="00264BA7" w:rsidRDefault="000B284B" w:rsidP="00D22A5F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4BA7">
        <w:rPr>
          <w:rFonts w:ascii="Times New Roman" w:hAnsi="Times New Roman"/>
          <w:b/>
          <w:i/>
          <w:sz w:val="24"/>
          <w:szCs w:val="24"/>
        </w:rPr>
        <w:t>............................................................</w:t>
      </w:r>
    </w:p>
    <w:p w:rsidR="000B284B" w:rsidRPr="00264BA7" w:rsidRDefault="000B284B" w:rsidP="00B01DD7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64BA7">
        <w:rPr>
          <w:rFonts w:ascii="Times New Roman" w:hAnsi="Times New Roman" w:cs="Times New Roman"/>
          <w:sz w:val="24"/>
          <w:szCs w:val="24"/>
        </w:rPr>
        <w:t xml:space="preserve">гр......................, </w:t>
      </w:r>
    </w:p>
    <w:p w:rsidR="000B284B" w:rsidRPr="00B71F85" w:rsidRDefault="000B284B" w:rsidP="00B01DD7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64BA7">
        <w:rPr>
          <w:rFonts w:ascii="Times New Roman" w:hAnsi="Times New Roman" w:cs="Times New Roman"/>
          <w:sz w:val="24"/>
          <w:szCs w:val="24"/>
        </w:rPr>
        <w:t>дата:.......................</w:t>
      </w:r>
      <w:r w:rsidRPr="00264BA7">
        <w:rPr>
          <w:rFonts w:ascii="Times New Roman" w:hAnsi="Times New Roman" w:cs="Times New Roman"/>
          <w:sz w:val="24"/>
          <w:szCs w:val="24"/>
        </w:rPr>
        <w:tab/>
      </w:r>
      <w:r w:rsidRPr="00264BA7">
        <w:rPr>
          <w:rFonts w:ascii="Times New Roman" w:hAnsi="Times New Roman" w:cs="Times New Roman"/>
          <w:sz w:val="24"/>
          <w:szCs w:val="24"/>
        </w:rPr>
        <w:tab/>
      </w:r>
      <w:r w:rsidRPr="00264BA7">
        <w:rPr>
          <w:rFonts w:ascii="Times New Roman" w:hAnsi="Times New Roman" w:cs="Times New Roman"/>
          <w:sz w:val="24"/>
          <w:szCs w:val="24"/>
        </w:rPr>
        <w:tab/>
      </w:r>
      <w:r w:rsidRPr="00264BA7">
        <w:rPr>
          <w:rFonts w:ascii="Times New Roman" w:hAnsi="Times New Roman" w:cs="Times New Roman"/>
          <w:sz w:val="24"/>
          <w:szCs w:val="24"/>
        </w:rPr>
        <w:tab/>
      </w:r>
      <w:r w:rsidRPr="00264BA7">
        <w:rPr>
          <w:rFonts w:ascii="Times New Roman" w:hAnsi="Times New Roman" w:cs="Times New Roman"/>
          <w:sz w:val="24"/>
          <w:szCs w:val="24"/>
        </w:rPr>
        <w:tab/>
      </w:r>
      <w:r w:rsidRPr="00264BA7">
        <w:rPr>
          <w:rFonts w:ascii="Times New Roman" w:hAnsi="Times New Roman" w:cs="Times New Roman"/>
          <w:sz w:val="24"/>
          <w:szCs w:val="24"/>
        </w:rPr>
        <w:tab/>
        <w:t>Подпис:........................................</w:t>
      </w:r>
    </w:p>
    <w:p w:rsidR="000B284B" w:rsidRPr="00E847D8" w:rsidRDefault="000B284B" w:rsidP="00E847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                                             ОБРА</w:t>
      </w:r>
      <w:r w:rsidRPr="00E847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ЗЕЦ</w:t>
      </w:r>
    </w:p>
    <w:p w:rsidR="000B284B" w:rsidRPr="00B71F85" w:rsidRDefault="000B284B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0B284B" w:rsidRPr="00B71F85" w:rsidRDefault="000B284B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0B284B" w:rsidRPr="00B71F85" w:rsidRDefault="000B284B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B71F85">
        <w:rPr>
          <w:rFonts w:ascii="Times New Roman" w:hAnsi="Times New Roman" w:cs="Times New Roman"/>
          <w:sz w:val="24"/>
          <w:szCs w:val="24"/>
        </w:rPr>
        <w:t>Закона за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0B284B" w:rsidRPr="00B71F85" w:rsidRDefault="000B284B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0B284B" w:rsidRPr="00B71F85">
        <w:trPr>
          <w:trHeight w:val="200"/>
        </w:trPr>
        <w:tc>
          <w:tcPr>
            <w:tcW w:w="378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4B" w:rsidRPr="00B71F85">
        <w:trPr>
          <w:trHeight w:val="200"/>
        </w:trPr>
        <w:tc>
          <w:tcPr>
            <w:tcW w:w="378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4B" w:rsidRPr="00B71F85">
        <w:trPr>
          <w:trHeight w:val="263"/>
        </w:trPr>
        <w:tc>
          <w:tcPr>
            <w:tcW w:w="378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4B" w:rsidRPr="00B71F85">
        <w:tc>
          <w:tcPr>
            <w:tcW w:w="378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0B284B" w:rsidRPr="00B71F85" w:rsidRDefault="000B284B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0B284B" w:rsidRPr="00B71F85" w:rsidRDefault="000B284B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0B284B" w:rsidRPr="00B71F85" w:rsidRDefault="000B284B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B71F85">
        <w:rPr>
          <w:rFonts w:ascii="Times New Roman" w:hAnsi="Times New Roman" w:cs="Times New Roman"/>
          <w:sz w:val="24"/>
          <w:szCs w:val="24"/>
        </w:rPr>
        <w:t>участник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 с предмет: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0B284B" w:rsidRPr="00B71F85" w:rsidRDefault="000B284B" w:rsidP="00166293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0B284B" w:rsidRPr="00B71F85" w:rsidRDefault="000B284B" w:rsidP="0063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B284B" w:rsidRPr="00B71F85">
        <w:tc>
          <w:tcPr>
            <w:tcW w:w="307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0B284B" w:rsidRPr="00B71F85">
        <w:tc>
          <w:tcPr>
            <w:tcW w:w="307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84B" w:rsidRPr="00B71F85">
        <w:tc>
          <w:tcPr>
            <w:tcW w:w="307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84B" w:rsidRPr="00B71F85">
        <w:tc>
          <w:tcPr>
            <w:tcW w:w="3070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0B284B" w:rsidRPr="00B71F85" w:rsidRDefault="000B284B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284B" w:rsidRPr="00B71F85" w:rsidRDefault="000B284B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284B" w:rsidRPr="00B71F85" w:rsidRDefault="000B284B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0B284B" w:rsidRPr="00B71F85" w:rsidRDefault="000B284B" w:rsidP="0069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B284B" w:rsidRPr="00B71F85" w:rsidRDefault="000B284B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284B" w:rsidRPr="00B71F85" w:rsidRDefault="000B284B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…………………2015</w:t>
      </w:r>
      <w:r w:rsidRPr="00B71F85">
        <w:rPr>
          <w:rFonts w:ascii="Times New Roman" w:hAnsi="Times New Roman" w:cs="Times New Roman"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0B284B" w:rsidRPr="00B71F85" w:rsidRDefault="000B284B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0B284B" w:rsidRPr="00B71F85" w:rsidRDefault="000B284B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284B" w:rsidRPr="00B71F85" w:rsidRDefault="000B284B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284B" w:rsidRPr="00B71F85" w:rsidRDefault="000B284B" w:rsidP="007678E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0B284B" w:rsidRPr="00B71F85" w:rsidRDefault="000B284B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0B284B" w:rsidRPr="00B71F85" w:rsidRDefault="000B284B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84B" w:rsidRPr="00B71F85" w:rsidRDefault="000B284B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84B" w:rsidRPr="00B71F85" w:rsidRDefault="000B284B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0B284B" w:rsidRPr="00B71F85" w:rsidRDefault="000B284B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0B284B" w:rsidRPr="00B71F85" w:rsidRDefault="000B284B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84B" w:rsidRPr="00B71F85" w:rsidRDefault="000B284B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във връзка с обявената обществена поръчка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0B284B" w:rsidRPr="00B71F85" w:rsidRDefault="000B284B" w:rsidP="00166293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0B284B" w:rsidRPr="009C29AF" w:rsidRDefault="000B284B" w:rsidP="001662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0B284B" w:rsidRPr="009C29AF" w:rsidRDefault="000B284B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0B284B" w:rsidRPr="009C29AF" w:rsidRDefault="000B284B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9C29AF">
        <w:rPr>
          <w:rFonts w:ascii="Times New Roman" w:hAnsi="Times New Roman" w:cs="Times New Roman"/>
          <w:sz w:val="24"/>
          <w:szCs w:val="24"/>
        </w:rPr>
        <w:tab/>
      </w:r>
    </w:p>
    <w:p w:rsidR="000B284B" w:rsidRPr="009C29AF" w:rsidRDefault="000B284B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0B284B" w:rsidRPr="009C29AF" w:rsidRDefault="000B284B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0B284B" w:rsidRPr="009C29AF" w:rsidRDefault="000B284B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0B284B" w:rsidRPr="009C29AF" w:rsidRDefault="000B284B" w:rsidP="009C29AF">
      <w:pPr>
        <w:pStyle w:val="ListParagraph"/>
        <w:numPr>
          <w:ilvl w:val="0"/>
          <w:numId w:val="28"/>
        </w:numPr>
        <w:shd w:val="clear" w:color="auto" w:fill="FFFFFF"/>
        <w:tabs>
          <w:tab w:val="left" w:pos="1034"/>
        </w:tabs>
        <w:spacing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pacing w:val="-19"/>
          <w:sz w:val="24"/>
          <w:szCs w:val="24"/>
        </w:rPr>
        <w:t>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0B284B" w:rsidRPr="009C29AF" w:rsidRDefault="000B284B" w:rsidP="00D4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29AF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  <w:r w:rsidRPr="00B71F8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B284B" w:rsidRPr="00B71F85" w:rsidRDefault="000B284B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0B284B" w:rsidRPr="00B71F85" w:rsidRDefault="000B284B" w:rsidP="0029654F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0B284B" w:rsidRPr="00B71F85" w:rsidRDefault="000B284B" w:rsidP="001A7B07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0B284B" w:rsidRPr="00B71F85" w:rsidRDefault="000B284B" w:rsidP="001A7B07">
      <w:pPr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</w:p>
    <w:p w:rsidR="000B284B" w:rsidRPr="00B71F85" w:rsidRDefault="000B284B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0</w:t>
      </w:r>
    </w:p>
    <w:p w:rsidR="000B284B" w:rsidRPr="00B71F85" w:rsidRDefault="000B284B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B284B" w:rsidRPr="00B71F85" w:rsidRDefault="000B284B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0B284B" w:rsidRPr="00B71F85" w:rsidRDefault="000B284B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6B640E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по чл.56, ал.1, т.11 от ЗОП</w:t>
      </w:r>
    </w:p>
    <w:p w:rsidR="000B284B" w:rsidRPr="00B71F85" w:rsidRDefault="000B284B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0B284B" w:rsidRPr="00B71F85" w:rsidRDefault="000B284B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B71F85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 xml:space="preserve"> от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B71F85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- участник в обществена поръчка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</w:t>
      </w:r>
    </w:p>
    <w:p w:rsidR="000B284B" w:rsidRPr="00B71F85" w:rsidRDefault="000B284B" w:rsidP="00E21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6B6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0B284B" w:rsidRPr="00B71F85" w:rsidRDefault="000B284B" w:rsidP="006B640E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са спазени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0B284B" w:rsidRPr="00B71F85" w:rsidRDefault="000B284B" w:rsidP="006B64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0B284B" w:rsidRPr="00B71F85" w:rsidRDefault="000B284B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284B" w:rsidRPr="00B71F85" w:rsidRDefault="000B284B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…………….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5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b/>
          <w:bCs/>
          <w:color w:val="808080"/>
          <w:sz w:val="24"/>
          <w:szCs w:val="24"/>
        </w:rPr>
        <w:t>…………………………</w:t>
      </w:r>
    </w:p>
    <w:p w:rsidR="000B284B" w:rsidRPr="00B71F85" w:rsidRDefault="000B284B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8F0A54">
      <w:pPr>
        <w:rPr>
          <w:rFonts w:ascii="Times New Roman" w:hAnsi="Times New Roman" w:cs="Times New Roman"/>
          <w:sz w:val="24"/>
          <w:szCs w:val="24"/>
        </w:rPr>
      </w:pPr>
    </w:p>
    <w:p w:rsidR="000B284B" w:rsidRDefault="000B284B" w:rsidP="008F0A54">
      <w:pPr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8F0A54">
      <w:pPr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284B" w:rsidRPr="00B71F85" w:rsidRDefault="000B284B" w:rsidP="007B73A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0B284B" w:rsidRPr="00B71F85" w:rsidRDefault="000B284B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</w:p>
    <w:p w:rsidR="000B284B" w:rsidRPr="00B71F85" w:rsidRDefault="000B284B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0B284B" w:rsidRPr="00B71F85" w:rsidRDefault="000B284B" w:rsidP="005B589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0B284B" w:rsidRPr="00B71F85" w:rsidRDefault="000B284B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166293">
      <w:pPr>
        <w:pStyle w:val="NormalWeb"/>
        <w:spacing w:before="240" w:beforeAutospacing="0" w:after="240" w:afterAutospacing="0" w:line="240" w:lineRule="atLeast"/>
        <w:jc w:val="both"/>
      </w:pPr>
      <w:r w:rsidRPr="00B71F85">
        <w:t xml:space="preserve">Долуподписаният /-ната/ </w:t>
      </w:r>
      <w:r w:rsidRPr="00B71F85"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B71F85">
        <w:tab/>
        <w:t>____________________ (посочете длъжността) на  ................................................................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  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(посочете фирмата на участника) - участник в обществена поръчка с предмет: .......................</w:t>
      </w:r>
    </w:p>
    <w:p w:rsidR="000B284B" w:rsidRPr="00B71F85" w:rsidRDefault="000B284B" w:rsidP="001662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0B284B" w:rsidRPr="00B71F85" w:rsidRDefault="000B284B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0B284B" w:rsidRPr="00B71F85" w:rsidRDefault="000B284B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0B284B" w:rsidRPr="00B71F85" w:rsidRDefault="000B284B" w:rsidP="005B5897">
      <w:pPr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5B5897">
      <w:pPr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5B5897">
      <w:pPr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B71F85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</w:rPr>
        <w:softHyphen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0B284B" w:rsidRPr="00B71F85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Pr="00B71F85" w:rsidRDefault="000B284B" w:rsidP="00B00AC7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БРАЗЕЦ</w:t>
      </w:r>
    </w:p>
    <w:p w:rsidR="000B284B" w:rsidRPr="00B71F85" w:rsidRDefault="000B284B" w:rsidP="00B00AC7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0B284B" w:rsidRPr="00B71F85" w:rsidRDefault="000B284B" w:rsidP="00B00AC7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B00AC7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84B" w:rsidRPr="00B71F85" w:rsidRDefault="000B284B" w:rsidP="00B00AC7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1"/>
        <w:t>*</w:t>
      </w:r>
    </w:p>
    <w:p w:rsidR="000B284B" w:rsidRPr="00B71F85" w:rsidRDefault="000B284B" w:rsidP="00B00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0B284B" w:rsidRPr="00B71F85" w:rsidRDefault="000B284B" w:rsidP="00B00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84B" w:rsidRPr="00B71F85" w:rsidRDefault="000B284B" w:rsidP="00B00AC7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0B284B" w:rsidRPr="00B71F85" w:rsidRDefault="000B284B" w:rsidP="00B00AC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№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обществена поръчка за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</w:t>
      </w:r>
    </w:p>
    <w:p w:rsidR="000B284B" w:rsidRPr="00B71F85" w:rsidRDefault="000B284B" w:rsidP="00B00AC7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0B284B" w:rsidRPr="00B71F85" w:rsidRDefault="000B284B" w:rsidP="00B00A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B284B" w:rsidRPr="00B71F85" w:rsidRDefault="000B284B" w:rsidP="00B00AC7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0B284B" w:rsidRPr="00B71F85" w:rsidRDefault="000B284B" w:rsidP="00B00A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с други участници в настоящата процедура в съответствие с чл.55, ал.7.</w:t>
      </w:r>
    </w:p>
    <w:p w:rsidR="000B284B" w:rsidRPr="00971F73" w:rsidRDefault="000B284B" w:rsidP="00BC4C33">
      <w:pPr>
        <w:shd w:val="clear" w:color="auto" w:fill="FFFFFF"/>
        <w:tabs>
          <w:tab w:val="left" w:pos="107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Не съм участвал при подготовката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документацията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обществената поръчка</w:t>
      </w:r>
      <w:r w:rsidRPr="00BC4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</w:t>
      </w:r>
      <w:r>
        <w:rPr>
          <w:rFonts w:ascii="Times New Roman" w:hAnsi="Times New Roman"/>
          <w:sz w:val="24"/>
          <w:szCs w:val="24"/>
        </w:rPr>
        <w:t>.</w:t>
      </w:r>
      <w:r w:rsidRPr="00971F73">
        <w:rPr>
          <w:rFonts w:ascii="Times New Roman" w:hAnsi="Times New Roman"/>
          <w:sz w:val="24"/>
          <w:szCs w:val="24"/>
        </w:rPr>
        <w:t xml:space="preserve"> </w:t>
      </w:r>
    </w:p>
    <w:p w:rsidR="000B284B" w:rsidRPr="00B71F85" w:rsidRDefault="000B284B" w:rsidP="00B00AC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B284B" w:rsidRPr="00B71F85" w:rsidRDefault="000B284B" w:rsidP="00B00A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0B284B" w:rsidRPr="00B71F85" w:rsidRDefault="000B284B" w:rsidP="00B00AC7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0B284B" w:rsidRPr="00B71F85" w:rsidRDefault="000B284B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284B" w:rsidRDefault="000B284B" w:rsidP="001310A0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284B" w:rsidRDefault="000B284B" w:rsidP="001310A0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284B" w:rsidRDefault="000B284B" w:rsidP="001310A0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284B" w:rsidRPr="00B71F85" w:rsidRDefault="000B284B" w:rsidP="001310A0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0B284B" w:rsidRPr="00B71F85" w:rsidRDefault="000B284B" w:rsidP="001310A0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</w:p>
    <w:p w:rsidR="000B284B" w:rsidRDefault="000B284B" w:rsidP="00995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284B" w:rsidRPr="00B71F85" w:rsidRDefault="000B284B" w:rsidP="00995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0B284B" w:rsidRPr="00B71F85" w:rsidRDefault="000B284B" w:rsidP="001310A0">
      <w:pPr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0B284B" w:rsidRPr="00B71F85" w:rsidRDefault="000B284B" w:rsidP="00995777">
      <w:pPr>
        <w:shd w:val="clear" w:color="auto" w:fill="FFFFFF"/>
        <w:ind w:right="50"/>
        <w:jc w:val="both"/>
        <w:rPr>
          <w:rFonts w:ascii="Times New Roman" w:eastAsia="Batang" w:hAnsi="Times New Roman" w:cs="Times New Roman"/>
          <w:color w:val="000000"/>
          <w:spacing w:val="2"/>
          <w:w w:val="111"/>
          <w:sz w:val="24"/>
          <w:szCs w:val="24"/>
          <w:lang w:eastAsia="en-US"/>
        </w:rPr>
      </w:pPr>
    </w:p>
    <w:p w:rsidR="000B284B" w:rsidRPr="00B71F85" w:rsidRDefault="000B284B" w:rsidP="00995777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Долуподписаният(-ната) _______________________________________________________</w:t>
      </w:r>
    </w:p>
    <w:p w:rsidR="000B284B" w:rsidRPr="001310A0" w:rsidRDefault="000B284B" w:rsidP="0099577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правноорганизационната форма на участника/подизпълнителя), </w:t>
      </w:r>
      <w:r w:rsidRPr="00B71F85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___- Участник / Подизпълнител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>на обществен поръчка с предмет: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„………………………………………………..“</w:t>
      </w:r>
    </w:p>
    <w:p w:rsidR="000B284B" w:rsidRPr="00B71F85" w:rsidRDefault="000B284B" w:rsidP="00995777">
      <w:pPr>
        <w:keepNext/>
        <w:keepLines/>
        <w:spacing w:after="12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Toc378585129"/>
      <w:r w:rsidRPr="00B71F85">
        <w:rPr>
          <w:rFonts w:ascii="Times New Roman" w:hAnsi="Times New Roman" w:cs="Times New Roman"/>
          <w:b/>
          <w:spacing w:val="4"/>
          <w:sz w:val="24"/>
          <w:szCs w:val="24"/>
        </w:rPr>
        <w:t>ДЕКЛАРИРАМ, ЧЕ:</w:t>
      </w:r>
      <w:bookmarkEnd w:id="0"/>
    </w:p>
    <w:p w:rsidR="000B284B" w:rsidRPr="00B71F85" w:rsidRDefault="000B284B" w:rsidP="00995777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B284B" w:rsidRPr="00B71F85" w:rsidRDefault="000B284B" w:rsidP="00995777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B284B" w:rsidRPr="00B71F85" w:rsidRDefault="000B284B" w:rsidP="00995777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3.Не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0B284B" w:rsidRPr="00B71F85" w:rsidRDefault="000B284B" w:rsidP="00995777">
      <w:pPr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0B284B" w:rsidRPr="00B71F85" w:rsidRDefault="000B284B" w:rsidP="00995777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B284B" w:rsidRPr="00B71F85" w:rsidRDefault="000B284B" w:rsidP="00995777">
      <w:pPr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0B284B" w:rsidRPr="00B71F85" w:rsidRDefault="000B284B" w:rsidP="00995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0B284B" w:rsidRPr="00B71F85" w:rsidRDefault="000B284B" w:rsidP="00995777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0B284B" w:rsidRPr="00B71F85" w:rsidRDefault="000B284B" w:rsidP="00995777">
      <w:pPr>
        <w:pStyle w:val="BodyTex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0B284B" w:rsidRPr="00B71F85" w:rsidTr="00E33C7E">
        <w:tc>
          <w:tcPr>
            <w:tcW w:w="3888" w:type="dxa"/>
          </w:tcPr>
          <w:p w:rsidR="000B284B" w:rsidRPr="00B71F85" w:rsidRDefault="000B284B" w:rsidP="00E33C7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0B284B" w:rsidRPr="00B71F85" w:rsidRDefault="000B284B" w:rsidP="00E33C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0B284B" w:rsidRPr="00B71F85" w:rsidTr="00E33C7E">
        <w:tc>
          <w:tcPr>
            <w:tcW w:w="3888" w:type="dxa"/>
          </w:tcPr>
          <w:p w:rsidR="000B284B" w:rsidRPr="00B71F85" w:rsidRDefault="000B284B" w:rsidP="00E33C7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0B284B" w:rsidRPr="00B71F85" w:rsidRDefault="000B284B" w:rsidP="00E33C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B284B" w:rsidRPr="00B71F85" w:rsidTr="00E33C7E">
        <w:tc>
          <w:tcPr>
            <w:tcW w:w="3888" w:type="dxa"/>
          </w:tcPr>
          <w:p w:rsidR="000B284B" w:rsidRPr="00B71F85" w:rsidRDefault="000B284B" w:rsidP="00E33C7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0B284B" w:rsidRPr="00B71F85" w:rsidRDefault="000B284B" w:rsidP="00E33C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B284B" w:rsidRPr="00B71F85" w:rsidTr="00E33C7E">
        <w:tc>
          <w:tcPr>
            <w:tcW w:w="3888" w:type="dxa"/>
          </w:tcPr>
          <w:p w:rsidR="000B284B" w:rsidRPr="00B71F85" w:rsidRDefault="000B284B" w:rsidP="00E33C7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0B284B" w:rsidRPr="00B71F85" w:rsidRDefault="000B284B" w:rsidP="00E33C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B284B" w:rsidRPr="00B71F85" w:rsidRDefault="000B284B" w:rsidP="00995777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sectPr w:rsidR="000B284B" w:rsidRPr="00B71F85" w:rsidSect="00495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4B" w:rsidRDefault="000B284B" w:rsidP="00B022EA">
      <w:pPr>
        <w:spacing w:after="0" w:line="240" w:lineRule="auto"/>
      </w:pPr>
      <w:r>
        <w:separator/>
      </w:r>
    </w:p>
  </w:endnote>
  <w:endnote w:type="continuationSeparator" w:id="0">
    <w:p w:rsidR="000B284B" w:rsidRDefault="000B284B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4B" w:rsidRDefault="000B284B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0B284B" w:rsidRPr="006061EC" w:rsidRDefault="000B284B" w:rsidP="0058182A">
    <w:pPr>
      <w:pStyle w:val="Default"/>
      <w:jc w:val="center"/>
      <w:outlineLvl w:val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Този д</w:t>
    </w:r>
    <w:r w:rsidRPr="006061EC">
      <w:rPr>
        <w:rFonts w:ascii="Arial Narrow" w:hAnsi="Arial Narrow"/>
        <w:sz w:val="16"/>
        <w:szCs w:val="16"/>
      </w:rPr>
      <w:t>окумент</w:t>
    </w:r>
    <w:r>
      <w:rPr>
        <w:rFonts w:ascii="Arial Narrow" w:hAnsi="Arial Narrow"/>
        <w:sz w:val="16"/>
        <w:szCs w:val="16"/>
      </w:rPr>
      <w:t xml:space="preserve"> </w:t>
    </w:r>
    <w:r w:rsidRPr="006061EC">
      <w:rPr>
        <w:rFonts w:ascii="Arial Narrow" w:hAnsi="Arial Narrow"/>
        <w:sz w:val="16"/>
        <w:szCs w:val="16"/>
      </w:rPr>
      <w:t xml:space="preserve">е </w:t>
    </w:r>
    <w:r>
      <w:rPr>
        <w:rFonts w:ascii="Arial Narrow" w:hAnsi="Arial Narrow"/>
        <w:sz w:val="16"/>
        <w:szCs w:val="16"/>
        <w:lang w:val="en-US"/>
      </w:rPr>
      <w:t>създаден</w:t>
    </w:r>
    <w:r w:rsidRPr="006061EC">
      <w:rPr>
        <w:rFonts w:ascii="Arial Narrow" w:hAnsi="Arial Narrow"/>
        <w:sz w:val="16"/>
        <w:szCs w:val="16"/>
      </w:rPr>
      <w:t xml:space="preserve"> в рамките на проект </w:t>
    </w:r>
    <w:r>
      <w:rPr>
        <w:rFonts w:ascii="Arial Narrow" w:hAnsi="Arial Narrow"/>
        <w:sz w:val="16"/>
        <w:szCs w:val="16"/>
        <w:lang w:val="en-US"/>
      </w:rPr>
      <w:t>“</w:t>
    </w:r>
    <w:r>
      <w:rPr>
        <w:rFonts w:ascii="Arial Narrow" w:hAnsi="Arial Narrow"/>
        <w:sz w:val="16"/>
        <w:szCs w:val="16"/>
      </w:rPr>
      <w:t>Старият мост: м</w:t>
    </w:r>
    <w:r w:rsidRPr="006061EC">
      <w:rPr>
        <w:rFonts w:ascii="Arial Narrow" w:hAnsi="Arial Narrow"/>
        <w:sz w:val="16"/>
        <w:szCs w:val="16"/>
      </w:rPr>
      <w:t>ост между поколенията”</w:t>
    </w:r>
    <w:r>
      <w:rPr>
        <w:rFonts w:ascii="Arial Narrow" w:hAnsi="Arial Narrow"/>
        <w:sz w:val="16"/>
        <w:szCs w:val="16"/>
      </w:rPr>
      <w:t>, който се осъществява</w:t>
    </w:r>
    <w:r w:rsidRPr="006061EC">
      <w:rPr>
        <w:rFonts w:ascii="Arial Narrow" w:hAnsi="Arial Narrow"/>
        <w:sz w:val="16"/>
        <w:szCs w:val="16"/>
      </w:rPr>
      <w:t xml:space="preserve"> с финансовата подкрепа на Европейско икономическо пространст</w:t>
    </w:r>
    <w:r>
      <w:rPr>
        <w:rFonts w:ascii="Arial Narrow" w:hAnsi="Arial Narrow"/>
        <w:sz w:val="16"/>
        <w:szCs w:val="16"/>
      </w:rPr>
      <w:t>во Финансов механизъм 2009-2014,</w:t>
    </w:r>
    <w:r w:rsidRPr="006061EC">
      <w:rPr>
        <w:rFonts w:ascii="Arial Narrow" w:hAnsi="Arial Narrow"/>
        <w:sz w:val="16"/>
        <w:szCs w:val="16"/>
      </w:rPr>
      <w:t xml:space="preserve"> Програма БГ08 „Културно наследство и съвременни изкуства”</w:t>
    </w:r>
    <w:r>
      <w:rPr>
        <w:rFonts w:ascii="Arial Narrow" w:hAnsi="Arial Narrow"/>
        <w:sz w:val="16"/>
        <w:szCs w:val="16"/>
      </w:rPr>
      <w:t>,</w:t>
    </w:r>
    <w:r w:rsidRPr="006061EC">
      <w:rPr>
        <w:rFonts w:ascii="Arial Narrow" w:hAnsi="Arial Narrow"/>
        <w:sz w:val="16"/>
        <w:szCs w:val="16"/>
      </w:rPr>
      <w:t xml:space="preserve"> Мярка 1 „Реставриране, обновяване и опазване на културното наследство”</w:t>
    </w:r>
  </w:p>
  <w:p w:rsidR="000B284B" w:rsidRDefault="000B284B" w:rsidP="0058182A">
    <w:pPr>
      <w:pStyle w:val="Footer"/>
      <w:ind w:right="360"/>
    </w:pPr>
  </w:p>
  <w:p w:rsidR="000B284B" w:rsidRDefault="000B2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4B" w:rsidRDefault="000B284B" w:rsidP="00B022EA">
      <w:pPr>
        <w:spacing w:after="0" w:line="240" w:lineRule="auto"/>
      </w:pPr>
      <w:r>
        <w:separator/>
      </w:r>
    </w:p>
  </w:footnote>
  <w:footnote w:type="continuationSeparator" w:id="0">
    <w:p w:rsidR="000B284B" w:rsidRDefault="000B284B" w:rsidP="00B022EA">
      <w:pPr>
        <w:spacing w:after="0" w:line="240" w:lineRule="auto"/>
      </w:pPr>
      <w:r>
        <w:continuationSeparator/>
      </w:r>
    </w:p>
  </w:footnote>
  <w:footnote w:id="1">
    <w:p w:rsidR="000B284B" w:rsidRDefault="000B284B" w:rsidP="00B00AC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insideH w:val="single" w:sz="4" w:space="0" w:color="auto"/>
      </w:tblBorders>
      <w:tblLook w:val="01E0"/>
    </w:tblPr>
    <w:tblGrid>
      <w:gridCol w:w="1828"/>
      <w:gridCol w:w="6466"/>
      <w:gridCol w:w="1077"/>
    </w:tblGrid>
    <w:tr w:rsidR="000B284B" w:rsidRPr="00200C76" w:rsidTr="00D602E5">
      <w:tc>
        <w:tcPr>
          <w:tcW w:w="1828" w:type="dxa"/>
        </w:tcPr>
        <w:p w:rsidR="000B284B" w:rsidRDefault="000B284B" w:rsidP="00D602E5">
          <w:r w:rsidRPr="00302196">
            <w:rPr>
              <w:b/>
              <w:noProof/>
              <w:color w:val="808080"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61.5pt;height:51.75pt;visibility:visible">
                <v:imagedata r:id="rId1" o:title=""/>
              </v:shape>
            </w:pict>
          </w:r>
        </w:p>
      </w:tc>
      <w:tc>
        <w:tcPr>
          <w:tcW w:w="6466" w:type="dxa"/>
        </w:tcPr>
        <w:p w:rsidR="000B284B" w:rsidRPr="00232B9F" w:rsidRDefault="000B284B" w:rsidP="00D602E5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  <w:p w:rsidR="000B284B" w:rsidRPr="00200C76" w:rsidRDefault="000B284B" w:rsidP="00D602E5">
          <w:pPr>
            <w:jc w:val="center"/>
            <w:rPr>
              <w:rFonts w:ascii="Arial Narrow" w:hAnsi="Arial Narrow" w:cs="Arial Narrow"/>
              <w:b/>
              <w:bCs/>
              <w:color w:val="002060"/>
              <w:sz w:val="28"/>
              <w:szCs w:val="28"/>
              <w:lang w:val="ru-RU"/>
            </w:rPr>
          </w:pPr>
          <w:r>
            <w:rPr>
              <w:rFonts w:ascii="Arial Narrow" w:hAnsi="Arial Narrow" w:cs="Arial Narrow"/>
              <w:b/>
              <w:bCs/>
              <w:color w:val="002060"/>
              <w:sz w:val="28"/>
              <w:szCs w:val="28"/>
            </w:rPr>
            <w:t>Програма БГ</w:t>
          </w:r>
          <w:r w:rsidRPr="00200C76">
            <w:rPr>
              <w:rFonts w:ascii="Arial Narrow" w:hAnsi="Arial Narrow" w:cs="Arial Narrow"/>
              <w:b/>
              <w:bCs/>
              <w:color w:val="002060"/>
              <w:sz w:val="28"/>
              <w:szCs w:val="28"/>
              <w:lang w:val="ru-RU"/>
            </w:rPr>
            <w:t>08</w:t>
          </w:r>
        </w:p>
        <w:p w:rsidR="000B284B" w:rsidRPr="00200C76" w:rsidRDefault="000B284B" w:rsidP="00D602E5">
          <w:pPr>
            <w:jc w:val="center"/>
            <w:rPr>
              <w:lang w:val="ru-RU"/>
            </w:rPr>
          </w:pPr>
          <w:r>
            <w:rPr>
              <w:rFonts w:ascii="Arial Narrow" w:hAnsi="Arial Narrow" w:cs="Arial Narrow"/>
              <w:b/>
              <w:bCs/>
              <w:color w:val="002060"/>
              <w:sz w:val="28"/>
              <w:szCs w:val="28"/>
            </w:rPr>
            <w:t>„Културно наследство и съвременни изкуства“</w:t>
          </w:r>
        </w:p>
      </w:tc>
      <w:tc>
        <w:tcPr>
          <w:tcW w:w="1077" w:type="dxa"/>
        </w:tcPr>
        <w:p w:rsidR="000B284B" w:rsidRPr="00232B9F" w:rsidRDefault="000B284B" w:rsidP="00D602E5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  <w:r>
            <w:rPr>
              <w:noProof/>
            </w:rPr>
            <w:pict>
              <v:shape id="Picture 2" o:spid="_x0000_i1028" type="#_x0000_t75" style="width:33.75pt;height:51.75pt;visibility:visible">
                <v:imagedata r:id="rId2" o:title=""/>
              </v:shape>
            </w:pict>
          </w:r>
        </w:p>
      </w:tc>
    </w:tr>
  </w:tbl>
  <w:p w:rsidR="000B284B" w:rsidRDefault="000B2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211"/>
    <w:multiLevelType w:val="hybridMultilevel"/>
    <w:tmpl w:val="C3CC134A"/>
    <w:lvl w:ilvl="0" w:tplc="9092C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CE2749C"/>
    <w:multiLevelType w:val="hybridMultilevel"/>
    <w:tmpl w:val="66D2E49C"/>
    <w:lvl w:ilvl="0" w:tplc="C0D89D6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AF1A9C"/>
    <w:multiLevelType w:val="hybridMultilevel"/>
    <w:tmpl w:val="576E7F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12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abstractNum w:abstractNumId="18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20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AF96982"/>
    <w:multiLevelType w:val="hybridMultilevel"/>
    <w:tmpl w:val="3ED03402"/>
    <w:lvl w:ilvl="0" w:tplc="E9DEA638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7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20"/>
  </w:num>
  <w:num w:numId="8">
    <w:abstractNumId w:val="23"/>
  </w:num>
  <w:num w:numId="9">
    <w:abstractNumId w:val="7"/>
  </w:num>
  <w:num w:numId="10">
    <w:abstractNumId w:val="24"/>
  </w:num>
  <w:num w:numId="11">
    <w:abstractNumId w:val="18"/>
  </w:num>
  <w:num w:numId="12">
    <w:abstractNumId w:val="4"/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"/>
  </w:num>
  <w:num w:numId="23">
    <w:abstractNumId w:val="5"/>
  </w:num>
  <w:num w:numId="24">
    <w:abstractNumId w:val="8"/>
  </w:num>
  <w:num w:numId="25">
    <w:abstractNumId w:val="25"/>
  </w:num>
  <w:num w:numId="26">
    <w:abstractNumId w:val="17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2D67"/>
    <w:rsid w:val="0000493F"/>
    <w:rsid w:val="00010484"/>
    <w:rsid w:val="00010EEE"/>
    <w:rsid w:val="00012468"/>
    <w:rsid w:val="000146F3"/>
    <w:rsid w:val="0001524D"/>
    <w:rsid w:val="000260CA"/>
    <w:rsid w:val="00032A41"/>
    <w:rsid w:val="00034644"/>
    <w:rsid w:val="0004489A"/>
    <w:rsid w:val="00046A51"/>
    <w:rsid w:val="0004793D"/>
    <w:rsid w:val="000677C5"/>
    <w:rsid w:val="00073A5D"/>
    <w:rsid w:val="00075614"/>
    <w:rsid w:val="00081481"/>
    <w:rsid w:val="0009216F"/>
    <w:rsid w:val="00093A80"/>
    <w:rsid w:val="000A0284"/>
    <w:rsid w:val="000A0893"/>
    <w:rsid w:val="000A2070"/>
    <w:rsid w:val="000B284B"/>
    <w:rsid w:val="000B6945"/>
    <w:rsid w:val="000C0286"/>
    <w:rsid w:val="000C2FE0"/>
    <w:rsid w:val="000E15FB"/>
    <w:rsid w:val="000E1DCD"/>
    <w:rsid w:val="000E4022"/>
    <w:rsid w:val="000F7AAF"/>
    <w:rsid w:val="0010698B"/>
    <w:rsid w:val="0011525C"/>
    <w:rsid w:val="00115EA9"/>
    <w:rsid w:val="00120B83"/>
    <w:rsid w:val="00121E08"/>
    <w:rsid w:val="0012455A"/>
    <w:rsid w:val="001261E2"/>
    <w:rsid w:val="001275AA"/>
    <w:rsid w:val="001276CF"/>
    <w:rsid w:val="001310A0"/>
    <w:rsid w:val="00136D77"/>
    <w:rsid w:val="00141267"/>
    <w:rsid w:val="001509B3"/>
    <w:rsid w:val="00165B13"/>
    <w:rsid w:val="00165EB9"/>
    <w:rsid w:val="00166293"/>
    <w:rsid w:val="00167120"/>
    <w:rsid w:val="001679DE"/>
    <w:rsid w:val="001815B7"/>
    <w:rsid w:val="001816B2"/>
    <w:rsid w:val="00182806"/>
    <w:rsid w:val="0018500A"/>
    <w:rsid w:val="001920DD"/>
    <w:rsid w:val="00193372"/>
    <w:rsid w:val="00194E82"/>
    <w:rsid w:val="001A020B"/>
    <w:rsid w:val="001A2932"/>
    <w:rsid w:val="001A6478"/>
    <w:rsid w:val="001A6B66"/>
    <w:rsid w:val="001A7B07"/>
    <w:rsid w:val="001B5AD8"/>
    <w:rsid w:val="001B6328"/>
    <w:rsid w:val="001C35B2"/>
    <w:rsid w:val="001C6637"/>
    <w:rsid w:val="001D1A0A"/>
    <w:rsid w:val="001D2A77"/>
    <w:rsid w:val="001D4751"/>
    <w:rsid w:val="001E1ECB"/>
    <w:rsid w:val="001E2811"/>
    <w:rsid w:val="001E2AF4"/>
    <w:rsid w:val="001F45BC"/>
    <w:rsid w:val="00200C76"/>
    <w:rsid w:val="00205821"/>
    <w:rsid w:val="00206459"/>
    <w:rsid w:val="00206ED5"/>
    <w:rsid w:val="002070EB"/>
    <w:rsid w:val="00212BB2"/>
    <w:rsid w:val="0021579D"/>
    <w:rsid w:val="00216CDC"/>
    <w:rsid w:val="00232B9F"/>
    <w:rsid w:val="00232C43"/>
    <w:rsid w:val="002333FD"/>
    <w:rsid w:val="002443F1"/>
    <w:rsid w:val="00244D15"/>
    <w:rsid w:val="00245010"/>
    <w:rsid w:val="00250DA8"/>
    <w:rsid w:val="00253451"/>
    <w:rsid w:val="00254F26"/>
    <w:rsid w:val="00262896"/>
    <w:rsid w:val="00264BA7"/>
    <w:rsid w:val="00267839"/>
    <w:rsid w:val="00270D15"/>
    <w:rsid w:val="002716DE"/>
    <w:rsid w:val="0029291F"/>
    <w:rsid w:val="00293334"/>
    <w:rsid w:val="0029654F"/>
    <w:rsid w:val="002A147B"/>
    <w:rsid w:val="002A1B8C"/>
    <w:rsid w:val="002D2BBC"/>
    <w:rsid w:val="002D612D"/>
    <w:rsid w:val="002D6F5D"/>
    <w:rsid w:val="002E26E3"/>
    <w:rsid w:val="003012E8"/>
    <w:rsid w:val="00302196"/>
    <w:rsid w:val="00305E47"/>
    <w:rsid w:val="00307EDD"/>
    <w:rsid w:val="00311CC8"/>
    <w:rsid w:val="00313E62"/>
    <w:rsid w:val="0033060B"/>
    <w:rsid w:val="003459C7"/>
    <w:rsid w:val="00346B65"/>
    <w:rsid w:val="00346FF2"/>
    <w:rsid w:val="00350C99"/>
    <w:rsid w:val="003547DE"/>
    <w:rsid w:val="00362C35"/>
    <w:rsid w:val="00367BE4"/>
    <w:rsid w:val="0037083A"/>
    <w:rsid w:val="0037175E"/>
    <w:rsid w:val="00380E02"/>
    <w:rsid w:val="00391EAD"/>
    <w:rsid w:val="00394CEA"/>
    <w:rsid w:val="00395715"/>
    <w:rsid w:val="003A0025"/>
    <w:rsid w:val="003A5FD8"/>
    <w:rsid w:val="003B3FE9"/>
    <w:rsid w:val="003B6B06"/>
    <w:rsid w:val="003B7405"/>
    <w:rsid w:val="003B772C"/>
    <w:rsid w:val="003C464F"/>
    <w:rsid w:val="003C4A00"/>
    <w:rsid w:val="003D01D0"/>
    <w:rsid w:val="003D09EB"/>
    <w:rsid w:val="003D38F6"/>
    <w:rsid w:val="003E152D"/>
    <w:rsid w:val="003E2BA0"/>
    <w:rsid w:val="003E30E8"/>
    <w:rsid w:val="003E7BA5"/>
    <w:rsid w:val="003F0B80"/>
    <w:rsid w:val="004016E7"/>
    <w:rsid w:val="00401939"/>
    <w:rsid w:val="00402302"/>
    <w:rsid w:val="00403825"/>
    <w:rsid w:val="00403DA2"/>
    <w:rsid w:val="00404775"/>
    <w:rsid w:val="00405481"/>
    <w:rsid w:val="0042179B"/>
    <w:rsid w:val="00423A9D"/>
    <w:rsid w:val="00432B08"/>
    <w:rsid w:val="00434E64"/>
    <w:rsid w:val="00435F6C"/>
    <w:rsid w:val="00442AB4"/>
    <w:rsid w:val="004554CB"/>
    <w:rsid w:val="004572B8"/>
    <w:rsid w:val="00475247"/>
    <w:rsid w:val="00484D07"/>
    <w:rsid w:val="004874F0"/>
    <w:rsid w:val="004910FA"/>
    <w:rsid w:val="00495912"/>
    <w:rsid w:val="004B1019"/>
    <w:rsid w:val="004B2E6E"/>
    <w:rsid w:val="004B4E22"/>
    <w:rsid w:val="004C2D81"/>
    <w:rsid w:val="004C337A"/>
    <w:rsid w:val="004D302F"/>
    <w:rsid w:val="004D5F7B"/>
    <w:rsid w:val="004D7D51"/>
    <w:rsid w:val="004E537A"/>
    <w:rsid w:val="004E5C48"/>
    <w:rsid w:val="004F1CB4"/>
    <w:rsid w:val="004F2535"/>
    <w:rsid w:val="004F4A96"/>
    <w:rsid w:val="004F6CA4"/>
    <w:rsid w:val="004F78DD"/>
    <w:rsid w:val="005052B2"/>
    <w:rsid w:val="00515D75"/>
    <w:rsid w:val="00517430"/>
    <w:rsid w:val="005351B5"/>
    <w:rsid w:val="00546733"/>
    <w:rsid w:val="005568BA"/>
    <w:rsid w:val="005612C1"/>
    <w:rsid w:val="00565063"/>
    <w:rsid w:val="00565E96"/>
    <w:rsid w:val="005756E0"/>
    <w:rsid w:val="005772A0"/>
    <w:rsid w:val="0058182A"/>
    <w:rsid w:val="00581A1A"/>
    <w:rsid w:val="00591B50"/>
    <w:rsid w:val="005950E6"/>
    <w:rsid w:val="005972E8"/>
    <w:rsid w:val="005A04FE"/>
    <w:rsid w:val="005A1ECA"/>
    <w:rsid w:val="005A2807"/>
    <w:rsid w:val="005A6566"/>
    <w:rsid w:val="005B5897"/>
    <w:rsid w:val="005C0D52"/>
    <w:rsid w:val="005C0DDB"/>
    <w:rsid w:val="005C58CA"/>
    <w:rsid w:val="005C5C5C"/>
    <w:rsid w:val="005D7F5D"/>
    <w:rsid w:val="005E03AE"/>
    <w:rsid w:val="00606138"/>
    <w:rsid w:val="006061EC"/>
    <w:rsid w:val="0061153B"/>
    <w:rsid w:val="006136A5"/>
    <w:rsid w:val="00615E12"/>
    <w:rsid w:val="00633BEB"/>
    <w:rsid w:val="0063499E"/>
    <w:rsid w:val="00635BD4"/>
    <w:rsid w:val="0063608D"/>
    <w:rsid w:val="006364D5"/>
    <w:rsid w:val="006373A0"/>
    <w:rsid w:val="0064471F"/>
    <w:rsid w:val="0066732F"/>
    <w:rsid w:val="006727E4"/>
    <w:rsid w:val="0067297C"/>
    <w:rsid w:val="006757AF"/>
    <w:rsid w:val="00681A3C"/>
    <w:rsid w:val="0068407C"/>
    <w:rsid w:val="00684536"/>
    <w:rsid w:val="00687E23"/>
    <w:rsid w:val="006937C2"/>
    <w:rsid w:val="00695F77"/>
    <w:rsid w:val="006A228B"/>
    <w:rsid w:val="006A3630"/>
    <w:rsid w:val="006A4994"/>
    <w:rsid w:val="006B6174"/>
    <w:rsid w:val="006B640E"/>
    <w:rsid w:val="006C3746"/>
    <w:rsid w:val="006C4F5E"/>
    <w:rsid w:val="006D185F"/>
    <w:rsid w:val="006D292F"/>
    <w:rsid w:val="006D2A21"/>
    <w:rsid w:val="006D3AF5"/>
    <w:rsid w:val="006E1203"/>
    <w:rsid w:val="006E2831"/>
    <w:rsid w:val="006F0243"/>
    <w:rsid w:val="006F3916"/>
    <w:rsid w:val="006F39FB"/>
    <w:rsid w:val="006F475E"/>
    <w:rsid w:val="00700ABC"/>
    <w:rsid w:val="007030DB"/>
    <w:rsid w:val="007070DE"/>
    <w:rsid w:val="007176DE"/>
    <w:rsid w:val="0071783F"/>
    <w:rsid w:val="00717EC3"/>
    <w:rsid w:val="00721CA0"/>
    <w:rsid w:val="0072291C"/>
    <w:rsid w:val="00726627"/>
    <w:rsid w:val="007311E9"/>
    <w:rsid w:val="00732363"/>
    <w:rsid w:val="00742118"/>
    <w:rsid w:val="00745C13"/>
    <w:rsid w:val="00751387"/>
    <w:rsid w:val="00756727"/>
    <w:rsid w:val="00756C20"/>
    <w:rsid w:val="007612E5"/>
    <w:rsid w:val="00763381"/>
    <w:rsid w:val="00766931"/>
    <w:rsid w:val="007678E7"/>
    <w:rsid w:val="007678E9"/>
    <w:rsid w:val="00772F1B"/>
    <w:rsid w:val="00773AFB"/>
    <w:rsid w:val="007758C9"/>
    <w:rsid w:val="00775E8F"/>
    <w:rsid w:val="00777EFA"/>
    <w:rsid w:val="0079504C"/>
    <w:rsid w:val="007A20FB"/>
    <w:rsid w:val="007A3DC9"/>
    <w:rsid w:val="007A44AD"/>
    <w:rsid w:val="007A6956"/>
    <w:rsid w:val="007B4E21"/>
    <w:rsid w:val="007B5B89"/>
    <w:rsid w:val="007B73A5"/>
    <w:rsid w:val="007C26C4"/>
    <w:rsid w:val="007C3A12"/>
    <w:rsid w:val="007C7AC6"/>
    <w:rsid w:val="007D2750"/>
    <w:rsid w:val="007D7B7A"/>
    <w:rsid w:val="007E1EA1"/>
    <w:rsid w:val="007E7390"/>
    <w:rsid w:val="007F589E"/>
    <w:rsid w:val="007F6045"/>
    <w:rsid w:val="00806303"/>
    <w:rsid w:val="00815088"/>
    <w:rsid w:val="00815662"/>
    <w:rsid w:val="00817475"/>
    <w:rsid w:val="008176F2"/>
    <w:rsid w:val="0081771E"/>
    <w:rsid w:val="008263E6"/>
    <w:rsid w:val="008272C8"/>
    <w:rsid w:val="00835478"/>
    <w:rsid w:val="00836A84"/>
    <w:rsid w:val="00841752"/>
    <w:rsid w:val="008440DA"/>
    <w:rsid w:val="008469AD"/>
    <w:rsid w:val="00860AA2"/>
    <w:rsid w:val="008705AC"/>
    <w:rsid w:val="00872E4F"/>
    <w:rsid w:val="008762F3"/>
    <w:rsid w:val="00876CCC"/>
    <w:rsid w:val="00883B3A"/>
    <w:rsid w:val="008A28C5"/>
    <w:rsid w:val="008A3C39"/>
    <w:rsid w:val="008B0E5F"/>
    <w:rsid w:val="008B4CCF"/>
    <w:rsid w:val="008B79E7"/>
    <w:rsid w:val="008C0596"/>
    <w:rsid w:val="008C1C76"/>
    <w:rsid w:val="008C6241"/>
    <w:rsid w:val="008D22B4"/>
    <w:rsid w:val="008D2AC3"/>
    <w:rsid w:val="008D322D"/>
    <w:rsid w:val="008D43C3"/>
    <w:rsid w:val="008D4726"/>
    <w:rsid w:val="008E2C0D"/>
    <w:rsid w:val="008E5F65"/>
    <w:rsid w:val="008E6FC7"/>
    <w:rsid w:val="008F054F"/>
    <w:rsid w:val="008F0A54"/>
    <w:rsid w:val="008F2C99"/>
    <w:rsid w:val="008F418A"/>
    <w:rsid w:val="008F632B"/>
    <w:rsid w:val="009029E9"/>
    <w:rsid w:val="009051CF"/>
    <w:rsid w:val="00913D0E"/>
    <w:rsid w:val="009156E0"/>
    <w:rsid w:val="009206A3"/>
    <w:rsid w:val="009206B7"/>
    <w:rsid w:val="00924A1B"/>
    <w:rsid w:val="00934829"/>
    <w:rsid w:val="00937F3C"/>
    <w:rsid w:val="00940512"/>
    <w:rsid w:val="00941500"/>
    <w:rsid w:val="00942F89"/>
    <w:rsid w:val="00950F52"/>
    <w:rsid w:val="0095270F"/>
    <w:rsid w:val="00952A6E"/>
    <w:rsid w:val="009640E8"/>
    <w:rsid w:val="00971F73"/>
    <w:rsid w:val="00975B63"/>
    <w:rsid w:val="00987A01"/>
    <w:rsid w:val="00990C1C"/>
    <w:rsid w:val="0099307D"/>
    <w:rsid w:val="009946DE"/>
    <w:rsid w:val="00994749"/>
    <w:rsid w:val="00995777"/>
    <w:rsid w:val="00997801"/>
    <w:rsid w:val="009A16E5"/>
    <w:rsid w:val="009A434C"/>
    <w:rsid w:val="009A7A18"/>
    <w:rsid w:val="009B2E75"/>
    <w:rsid w:val="009B4F88"/>
    <w:rsid w:val="009B53B0"/>
    <w:rsid w:val="009C29AF"/>
    <w:rsid w:val="009C36C8"/>
    <w:rsid w:val="009C5384"/>
    <w:rsid w:val="009C6C91"/>
    <w:rsid w:val="009C7D2F"/>
    <w:rsid w:val="009D0FEC"/>
    <w:rsid w:val="009D641D"/>
    <w:rsid w:val="009D77BD"/>
    <w:rsid w:val="009E138F"/>
    <w:rsid w:val="009E51D5"/>
    <w:rsid w:val="009F1278"/>
    <w:rsid w:val="009F4EB5"/>
    <w:rsid w:val="009F671A"/>
    <w:rsid w:val="009F79FF"/>
    <w:rsid w:val="00A12207"/>
    <w:rsid w:val="00A12283"/>
    <w:rsid w:val="00A15695"/>
    <w:rsid w:val="00A258A5"/>
    <w:rsid w:val="00A261AD"/>
    <w:rsid w:val="00A30D05"/>
    <w:rsid w:val="00A324BE"/>
    <w:rsid w:val="00A35C76"/>
    <w:rsid w:val="00A35C8A"/>
    <w:rsid w:val="00A440A3"/>
    <w:rsid w:val="00A5387F"/>
    <w:rsid w:val="00A6614F"/>
    <w:rsid w:val="00A7002B"/>
    <w:rsid w:val="00A73960"/>
    <w:rsid w:val="00A77B07"/>
    <w:rsid w:val="00A837F9"/>
    <w:rsid w:val="00A85C65"/>
    <w:rsid w:val="00A925AD"/>
    <w:rsid w:val="00A963DB"/>
    <w:rsid w:val="00AA330A"/>
    <w:rsid w:val="00AA4144"/>
    <w:rsid w:val="00AB2E39"/>
    <w:rsid w:val="00AC4B26"/>
    <w:rsid w:val="00AD3779"/>
    <w:rsid w:val="00AE2B17"/>
    <w:rsid w:val="00AE6A8B"/>
    <w:rsid w:val="00AF23A7"/>
    <w:rsid w:val="00AF6F7C"/>
    <w:rsid w:val="00B008A2"/>
    <w:rsid w:val="00B00AC7"/>
    <w:rsid w:val="00B019A6"/>
    <w:rsid w:val="00B01DD7"/>
    <w:rsid w:val="00B022EA"/>
    <w:rsid w:val="00B4121F"/>
    <w:rsid w:val="00B46170"/>
    <w:rsid w:val="00B47A36"/>
    <w:rsid w:val="00B52D5B"/>
    <w:rsid w:val="00B60D50"/>
    <w:rsid w:val="00B638F8"/>
    <w:rsid w:val="00B71E83"/>
    <w:rsid w:val="00B71F85"/>
    <w:rsid w:val="00B72140"/>
    <w:rsid w:val="00B756C0"/>
    <w:rsid w:val="00B76E69"/>
    <w:rsid w:val="00B86A75"/>
    <w:rsid w:val="00B92242"/>
    <w:rsid w:val="00B95D93"/>
    <w:rsid w:val="00BB0310"/>
    <w:rsid w:val="00BB5A8D"/>
    <w:rsid w:val="00BB5CA4"/>
    <w:rsid w:val="00BC2886"/>
    <w:rsid w:val="00BC4C33"/>
    <w:rsid w:val="00BC5D2D"/>
    <w:rsid w:val="00BC6E13"/>
    <w:rsid w:val="00BD3D35"/>
    <w:rsid w:val="00BD7AE9"/>
    <w:rsid w:val="00BF5C7D"/>
    <w:rsid w:val="00BF6BD2"/>
    <w:rsid w:val="00BF6CBC"/>
    <w:rsid w:val="00C00E96"/>
    <w:rsid w:val="00C0195E"/>
    <w:rsid w:val="00C031DF"/>
    <w:rsid w:val="00C07016"/>
    <w:rsid w:val="00C07D0C"/>
    <w:rsid w:val="00C10BED"/>
    <w:rsid w:val="00C11250"/>
    <w:rsid w:val="00C16A37"/>
    <w:rsid w:val="00C24F7B"/>
    <w:rsid w:val="00C265BB"/>
    <w:rsid w:val="00C26ED2"/>
    <w:rsid w:val="00C31F1B"/>
    <w:rsid w:val="00C32551"/>
    <w:rsid w:val="00C33611"/>
    <w:rsid w:val="00C34141"/>
    <w:rsid w:val="00C36D68"/>
    <w:rsid w:val="00C43FAA"/>
    <w:rsid w:val="00C46C5C"/>
    <w:rsid w:val="00C523B4"/>
    <w:rsid w:val="00C562A0"/>
    <w:rsid w:val="00C620ED"/>
    <w:rsid w:val="00C62895"/>
    <w:rsid w:val="00C62F50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29DB"/>
    <w:rsid w:val="00CB3C96"/>
    <w:rsid w:val="00CC1CCF"/>
    <w:rsid w:val="00CC50B8"/>
    <w:rsid w:val="00CC7637"/>
    <w:rsid w:val="00CD1F57"/>
    <w:rsid w:val="00CD350E"/>
    <w:rsid w:val="00CD3E4A"/>
    <w:rsid w:val="00CE7BF9"/>
    <w:rsid w:val="00CF1244"/>
    <w:rsid w:val="00CF5B90"/>
    <w:rsid w:val="00CF73D1"/>
    <w:rsid w:val="00D0703D"/>
    <w:rsid w:val="00D0738D"/>
    <w:rsid w:val="00D15FD1"/>
    <w:rsid w:val="00D16642"/>
    <w:rsid w:val="00D22A5F"/>
    <w:rsid w:val="00D23FB7"/>
    <w:rsid w:val="00D26644"/>
    <w:rsid w:val="00D37BB7"/>
    <w:rsid w:val="00D4012E"/>
    <w:rsid w:val="00D41DEB"/>
    <w:rsid w:val="00D42D90"/>
    <w:rsid w:val="00D42DCD"/>
    <w:rsid w:val="00D45991"/>
    <w:rsid w:val="00D473CF"/>
    <w:rsid w:val="00D51D0E"/>
    <w:rsid w:val="00D602E5"/>
    <w:rsid w:val="00D62735"/>
    <w:rsid w:val="00D6480F"/>
    <w:rsid w:val="00D6787E"/>
    <w:rsid w:val="00D87099"/>
    <w:rsid w:val="00D90193"/>
    <w:rsid w:val="00D902E9"/>
    <w:rsid w:val="00D95EE3"/>
    <w:rsid w:val="00DA78CC"/>
    <w:rsid w:val="00DB3973"/>
    <w:rsid w:val="00DC1743"/>
    <w:rsid w:val="00DC6BB6"/>
    <w:rsid w:val="00DD2406"/>
    <w:rsid w:val="00E06F06"/>
    <w:rsid w:val="00E10DF3"/>
    <w:rsid w:val="00E12506"/>
    <w:rsid w:val="00E204DE"/>
    <w:rsid w:val="00E210E7"/>
    <w:rsid w:val="00E24545"/>
    <w:rsid w:val="00E27135"/>
    <w:rsid w:val="00E31FA7"/>
    <w:rsid w:val="00E33C7E"/>
    <w:rsid w:val="00E33C7F"/>
    <w:rsid w:val="00E367E4"/>
    <w:rsid w:val="00E422C8"/>
    <w:rsid w:val="00E50ECF"/>
    <w:rsid w:val="00E560B2"/>
    <w:rsid w:val="00E724A4"/>
    <w:rsid w:val="00E76755"/>
    <w:rsid w:val="00E823D4"/>
    <w:rsid w:val="00E82F25"/>
    <w:rsid w:val="00E847D8"/>
    <w:rsid w:val="00E911FC"/>
    <w:rsid w:val="00E91981"/>
    <w:rsid w:val="00EA392F"/>
    <w:rsid w:val="00EA4776"/>
    <w:rsid w:val="00EA7262"/>
    <w:rsid w:val="00EB0ECA"/>
    <w:rsid w:val="00EB1A9B"/>
    <w:rsid w:val="00EC3596"/>
    <w:rsid w:val="00EC35D5"/>
    <w:rsid w:val="00ED0DEA"/>
    <w:rsid w:val="00ED4944"/>
    <w:rsid w:val="00ED5DC3"/>
    <w:rsid w:val="00EE0BDA"/>
    <w:rsid w:val="00EE4384"/>
    <w:rsid w:val="00EE53D1"/>
    <w:rsid w:val="00EF02DD"/>
    <w:rsid w:val="00EF346C"/>
    <w:rsid w:val="00F12333"/>
    <w:rsid w:val="00F2283A"/>
    <w:rsid w:val="00F254D5"/>
    <w:rsid w:val="00F257A4"/>
    <w:rsid w:val="00F374CC"/>
    <w:rsid w:val="00F41BD3"/>
    <w:rsid w:val="00F452BC"/>
    <w:rsid w:val="00F4586C"/>
    <w:rsid w:val="00F5027E"/>
    <w:rsid w:val="00F53185"/>
    <w:rsid w:val="00F53C4B"/>
    <w:rsid w:val="00F555B0"/>
    <w:rsid w:val="00F56A98"/>
    <w:rsid w:val="00F70389"/>
    <w:rsid w:val="00F73FB6"/>
    <w:rsid w:val="00F77C3B"/>
    <w:rsid w:val="00F863BF"/>
    <w:rsid w:val="00F92B5B"/>
    <w:rsid w:val="00F96260"/>
    <w:rsid w:val="00FA02E3"/>
    <w:rsid w:val="00FA173F"/>
    <w:rsid w:val="00FA27A4"/>
    <w:rsid w:val="00FA44AD"/>
    <w:rsid w:val="00FA6857"/>
    <w:rsid w:val="00FC11EF"/>
    <w:rsid w:val="00FD444D"/>
    <w:rsid w:val="00FD4F03"/>
    <w:rsid w:val="00FE0DCD"/>
    <w:rsid w:val="00FE3919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B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5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locked/>
    <w:rsid w:val="00B02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szCs w:val="20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F671A"/>
    <w:rPr>
      <w:rFonts w:cs="Times New Roman"/>
    </w:rPr>
  </w:style>
  <w:style w:type="character" w:customStyle="1" w:styleId="msoins0">
    <w:name w:val="msoins"/>
    <w:basedOn w:val="DefaultParagraphFont"/>
    <w:uiPriority w:val="99"/>
    <w:rsid w:val="009F671A"/>
    <w:rPr>
      <w:rFonts w:cs="Times New Roman"/>
    </w:rPr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  <w:style w:type="paragraph" w:customStyle="1" w:styleId="CharCharChar">
    <w:name w:val="Char Char Char"/>
    <w:basedOn w:val="Normal"/>
    <w:uiPriority w:val="99"/>
    <w:rsid w:val="00A6614F"/>
    <w:pPr>
      <w:tabs>
        <w:tab w:val="left" w:pos="709"/>
      </w:tabs>
      <w:suppressAutoHyphens/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CharCharCharCharChar1CharChar">
    <w:name w:val="Char Знак Char Char Знак Char Char Знак Char Char1 Char Char"/>
    <w:basedOn w:val="Normal"/>
    <w:uiPriority w:val="99"/>
    <w:semiHidden/>
    <w:rsid w:val="00A6614F"/>
    <w:pPr>
      <w:tabs>
        <w:tab w:val="left" w:pos="709"/>
      </w:tabs>
      <w:spacing w:after="0" w:line="240" w:lineRule="auto"/>
    </w:pPr>
    <w:rPr>
      <w:rFonts w:ascii="Futura Bk" w:hAnsi="Futura Bk" w:cs="Times New Roman"/>
      <w:noProof/>
      <w:sz w:val="20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1A7B07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uiPriority w:val="99"/>
    <w:semiHidden/>
    <w:locked/>
    <w:rsid w:val="0058182A"/>
    <w:rPr>
      <w:sz w:val="24"/>
    </w:rPr>
  </w:style>
  <w:style w:type="character" w:customStyle="1" w:styleId="CharChar1">
    <w:name w:val="Char Char1"/>
    <w:uiPriority w:val="99"/>
    <w:rsid w:val="0058182A"/>
    <w:rPr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locked/>
    <w:rsid w:val="00C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16</Pages>
  <Words>2620</Words>
  <Characters>14935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grozd_308</cp:lastModifiedBy>
  <cp:revision>30</cp:revision>
  <cp:lastPrinted>2015-03-12T13:52:00Z</cp:lastPrinted>
  <dcterms:created xsi:type="dcterms:W3CDTF">2015-05-18T13:58:00Z</dcterms:created>
  <dcterms:modified xsi:type="dcterms:W3CDTF">2015-07-02T05:18:00Z</dcterms:modified>
</cp:coreProperties>
</file>