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F3" w:rsidRPr="002333FD" w:rsidRDefault="00571CF3" w:rsidP="00BF32AC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ab/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>ОБРАЗЕЦ</w:t>
      </w:r>
    </w:p>
    <w:p w:rsidR="00571CF3" w:rsidRPr="002333FD" w:rsidRDefault="00571CF3" w:rsidP="00BF32AC">
      <w:pPr>
        <w:pStyle w:val="Heading2"/>
        <w:keepNext w:val="0"/>
        <w:spacing w:before="0"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2333FD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ПРИЛОЖЕНИЕ № </w:t>
      </w:r>
      <w:r w:rsidRPr="002333FD">
        <w:rPr>
          <w:rFonts w:ascii="Times New Roman" w:hAnsi="Times New Roman" w:cs="Times New Roman"/>
          <w:i w:val="0"/>
          <w:iCs w:val="0"/>
          <w:sz w:val="24"/>
          <w:szCs w:val="24"/>
          <w:lang w:val="ru-RU"/>
        </w:rPr>
        <w:t>1</w:t>
      </w:r>
    </w:p>
    <w:p w:rsidR="00571CF3" w:rsidRPr="002333FD" w:rsidRDefault="00571CF3" w:rsidP="009B22DE">
      <w:pPr>
        <w:spacing w:after="0"/>
        <w:rPr>
          <w:rFonts w:ascii="Times New Roman" w:hAnsi="Times New Roman"/>
          <w:sz w:val="24"/>
          <w:szCs w:val="24"/>
        </w:rPr>
      </w:pPr>
    </w:p>
    <w:p w:rsidR="00571CF3" w:rsidRDefault="00571CF3" w:rsidP="00BD0FD7">
      <w:pPr>
        <w:tabs>
          <w:tab w:val="center" w:pos="4536"/>
          <w:tab w:val="left" w:pos="7290"/>
        </w:tabs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2333FD">
        <w:rPr>
          <w:rFonts w:ascii="Times New Roman" w:hAnsi="Times New Roman"/>
          <w:b/>
          <w:sz w:val="24"/>
          <w:szCs w:val="24"/>
          <w:lang w:val="ru-RU"/>
        </w:rPr>
        <w:t>ПРЕДСТАВЯНЕ НА УЧАСТНИКА</w:t>
      </w:r>
      <w:r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571CF3" w:rsidRPr="002333FD" w:rsidRDefault="00571CF3" w:rsidP="009B22DE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/данни/</w:t>
      </w:r>
    </w:p>
    <w:p w:rsidR="00571CF3" w:rsidRPr="002333FD" w:rsidRDefault="00571CF3" w:rsidP="00BF32A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71CF3" w:rsidRPr="002333FD" w:rsidRDefault="00571CF3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2333FD">
        <w:rPr>
          <w:rFonts w:ascii="Times New Roman" w:hAnsi="Times New Roman"/>
          <w:sz w:val="24"/>
          <w:szCs w:val="24"/>
          <w:lang w:val="ru-RU"/>
        </w:rPr>
        <w:t>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Наименование на участника ………………………………………………</w:t>
      </w:r>
    </w:p>
    <w:p w:rsidR="00571CF3" w:rsidRPr="002333FD" w:rsidRDefault="00571CF3" w:rsidP="00081076">
      <w:pPr>
        <w:tabs>
          <w:tab w:val="left" w:pos="360"/>
          <w:tab w:val="left" w:pos="54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2</w:t>
      </w:r>
      <w:r w:rsidRPr="002333FD">
        <w:rPr>
          <w:rFonts w:ascii="Times New Roman" w:hAnsi="Times New Roman"/>
          <w:sz w:val="24"/>
          <w:szCs w:val="24"/>
          <w:lang w:val="ru-RU"/>
        </w:rPr>
        <w:t>. ЕИК: ....................................</w:t>
      </w:r>
    </w:p>
    <w:p w:rsidR="00571CF3" w:rsidRPr="00BF32AC" w:rsidRDefault="00571CF3" w:rsidP="00081076">
      <w:pPr>
        <w:pStyle w:val="BodyTextIndent"/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</w:pPr>
      <w:r w:rsidRPr="00BF32AC">
        <w:rPr>
          <w:rFonts w:ascii="Times New Roman" w:hAnsi="Times New Roman"/>
          <w:b/>
          <w:sz w:val="24"/>
          <w:szCs w:val="24"/>
          <w:shd w:val="clear" w:color="auto" w:fill="FEFEFE"/>
          <w:lang w:val="en-US"/>
        </w:rPr>
        <w:t>(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</w:rPr>
        <w:t>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кандидатът или участникът е установен</w:t>
      </w:r>
      <w:r w:rsidRPr="00BF32AC">
        <w:rPr>
          <w:rFonts w:ascii="Times New Roman" w:hAnsi="Times New Roman"/>
          <w:b/>
          <w:i/>
          <w:sz w:val="24"/>
          <w:szCs w:val="24"/>
          <w:shd w:val="clear" w:color="auto" w:fill="FEFEFE"/>
          <w:lang w:val="en-US"/>
        </w:rPr>
        <w:t>)</w:t>
      </w:r>
    </w:p>
    <w:p w:rsidR="00571CF3" w:rsidRPr="002333FD" w:rsidRDefault="00571CF3" w:rsidP="00081076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3.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Координати:</w:t>
      </w:r>
    </w:p>
    <w:p w:rsidR="00571CF3" w:rsidRPr="002333FD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Адрес:……………………………………………………………………………</w:t>
      </w:r>
    </w:p>
    <w:p w:rsidR="00571CF3" w:rsidRPr="002333FD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Телефон: …………………Факс:.........</w:t>
      </w:r>
      <w:r w:rsidRPr="002333FD">
        <w:rPr>
          <w:rFonts w:ascii="Times New Roman" w:hAnsi="Times New Roman"/>
          <w:sz w:val="24"/>
          <w:szCs w:val="24"/>
          <w:lang w:val="ru-RU"/>
        </w:rPr>
        <w:t>Е-mail: ……………………………….</w:t>
      </w:r>
    </w:p>
    <w:p w:rsidR="00571CF3" w:rsidRPr="00081076" w:rsidRDefault="00571CF3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Лице, представля</w:t>
      </w:r>
      <w:r>
        <w:rPr>
          <w:rFonts w:ascii="Times New Roman" w:hAnsi="Times New Roman"/>
          <w:sz w:val="24"/>
          <w:szCs w:val="24"/>
          <w:lang w:val="ru-RU"/>
        </w:rPr>
        <w:t>ващо участника: ………………………………………</w:t>
      </w: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571CF3" w:rsidRPr="002333FD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………………………………………………………………………….………..</w:t>
      </w:r>
    </w:p>
    <w:p w:rsidR="00571CF3" w:rsidRPr="002333FD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(данни по документ за самоличност)</w:t>
      </w:r>
    </w:p>
    <w:p w:rsidR="00571CF3" w:rsidRPr="002333FD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571CF3" w:rsidRPr="002333FD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571CF3" w:rsidRPr="002333FD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4.1</w:t>
      </w:r>
      <w:r w:rsidRPr="002333FD">
        <w:rPr>
          <w:rFonts w:ascii="Times New Roman" w:hAnsi="Times New Roman"/>
          <w:sz w:val="24"/>
          <w:szCs w:val="24"/>
          <w:lang w:val="ru-RU"/>
        </w:rPr>
        <w:t>. Лице за контакти:.……….……………………………………………………</w:t>
      </w:r>
    </w:p>
    <w:p w:rsidR="00571CF3" w:rsidRPr="002333FD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(трите имена)</w:t>
      </w:r>
    </w:p>
    <w:p w:rsidR="00571CF3" w:rsidRPr="002333FD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…………………….……….…………………………………………….………</w:t>
      </w:r>
    </w:p>
    <w:p w:rsidR="00571CF3" w:rsidRPr="002333FD" w:rsidRDefault="00571CF3" w:rsidP="00081076">
      <w:pPr>
        <w:tabs>
          <w:tab w:val="left" w:pos="5466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>(длъжност)</w:t>
      </w:r>
    </w:p>
    <w:p w:rsidR="00571CF3" w:rsidRPr="002333FD" w:rsidRDefault="00571CF3" w:rsidP="0008107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2173BC">
        <w:rPr>
          <w:rFonts w:ascii="Times New Roman" w:hAnsi="Times New Roman"/>
          <w:b/>
          <w:sz w:val="24"/>
          <w:szCs w:val="24"/>
          <w:lang w:val="ru-RU"/>
        </w:rPr>
        <w:t>5.</w:t>
      </w:r>
      <w:r w:rsidRPr="002333FD">
        <w:rPr>
          <w:rFonts w:ascii="Times New Roman" w:hAnsi="Times New Roman"/>
          <w:sz w:val="24"/>
          <w:szCs w:val="24"/>
          <w:lang w:val="ru-RU"/>
        </w:rPr>
        <w:tab/>
        <w:t>Обслужваща банка: ……………………………………………………….…...</w:t>
      </w:r>
    </w:p>
    <w:p w:rsidR="00571CF3" w:rsidRPr="002333FD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(наименование на обслужващата банка) </w:t>
      </w:r>
    </w:p>
    <w:p w:rsidR="00571CF3" w:rsidRPr="002333FD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……………………………………………………………………………………</w:t>
      </w:r>
    </w:p>
    <w:p w:rsidR="00571CF3" w:rsidRPr="002333FD" w:rsidRDefault="00571CF3" w:rsidP="00081076">
      <w:pPr>
        <w:spacing w:after="0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333FD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(адрес на банката) </w:t>
      </w:r>
    </w:p>
    <w:p w:rsidR="00571CF3" w:rsidRPr="002333FD" w:rsidRDefault="00571CF3" w:rsidP="00081076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IBAN:</w:t>
      </w:r>
      <w:r>
        <w:rPr>
          <w:rFonts w:ascii="Times New Roman" w:hAnsi="Times New Roman"/>
          <w:sz w:val="24"/>
          <w:szCs w:val="24"/>
          <w:lang w:val="ru-RU"/>
        </w:rPr>
        <w:t xml:space="preserve">.... </w:t>
      </w:r>
      <w:r w:rsidRPr="002333FD">
        <w:rPr>
          <w:rFonts w:ascii="Times New Roman" w:hAnsi="Times New Roman"/>
          <w:sz w:val="24"/>
          <w:szCs w:val="24"/>
          <w:lang w:val="ru-RU"/>
        </w:rPr>
        <w:t>BIC:</w:t>
      </w:r>
      <w:r>
        <w:rPr>
          <w:rFonts w:ascii="Times New Roman" w:hAnsi="Times New Roman"/>
          <w:sz w:val="24"/>
          <w:szCs w:val="24"/>
          <w:lang w:val="ru-RU"/>
        </w:rPr>
        <w:t>....................</w:t>
      </w:r>
    </w:p>
    <w:p w:rsidR="00571CF3" w:rsidRDefault="00571CF3" w:rsidP="00081076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2333FD">
        <w:rPr>
          <w:rFonts w:ascii="Times New Roman" w:hAnsi="Times New Roman"/>
          <w:sz w:val="24"/>
          <w:szCs w:val="24"/>
          <w:lang w:val="ru-RU"/>
        </w:rPr>
        <w:t>Титуляр на сметката:…..…………………….…………………………….........</w:t>
      </w:r>
    </w:p>
    <w:p w:rsidR="00571CF3" w:rsidRPr="0035577C" w:rsidRDefault="00571CF3" w:rsidP="00081076">
      <w:pPr>
        <w:pStyle w:val="FootnoteText"/>
        <w:spacing w:line="360" w:lineRule="auto"/>
        <w:jc w:val="both"/>
        <w:rPr>
          <w:color w:val="FF0000"/>
          <w:sz w:val="24"/>
          <w:szCs w:val="24"/>
          <w:lang w:val="en-US"/>
        </w:rPr>
      </w:pPr>
      <w:r w:rsidRPr="0035577C">
        <w:rPr>
          <w:b/>
          <w:sz w:val="24"/>
          <w:szCs w:val="24"/>
          <w:lang w:val="bg-BG"/>
        </w:rPr>
        <w:t>6</w:t>
      </w:r>
      <w:r w:rsidRPr="0035577C">
        <w:rPr>
          <w:sz w:val="24"/>
          <w:szCs w:val="24"/>
          <w:lang w:val="bg-BG"/>
        </w:rPr>
        <w:t>.</w:t>
      </w:r>
      <w:r w:rsidRPr="0035577C">
        <w:rPr>
          <w:sz w:val="24"/>
          <w:szCs w:val="24"/>
        </w:rPr>
        <w:t xml:space="preserve"> </w:t>
      </w:r>
      <w:r w:rsidRPr="0035577C">
        <w:rPr>
          <w:sz w:val="24"/>
          <w:szCs w:val="24"/>
          <w:lang w:val="bg-BG"/>
        </w:rPr>
        <w:t xml:space="preserve">   </w:t>
      </w:r>
      <w:r w:rsidRPr="0035577C">
        <w:rPr>
          <w:sz w:val="24"/>
          <w:szCs w:val="24"/>
        </w:rPr>
        <w:t>Доказателства за упражняване</w:t>
      </w:r>
      <w:r w:rsidRPr="0035577C">
        <w:rPr>
          <w:b/>
          <w:sz w:val="24"/>
          <w:szCs w:val="24"/>
        </w:rPr>
        <w:t xml:space="preserve"> </w:t>
      </w:r>
      <w:r w:rsidRPr="0035577C">
        <w:rPr>
          <w:sz w:val="24"/>
          <w:szCs w:val="24"/>
        </w:rPr>
        <w:t>на професионална дейност по чл. 49, ал</w:t>
      </w:r>
      <w:r w:rsidRPr="0035577C">
        <w:rPr>
          <w:sz w:val="24"/>
          <w:szCs w:val="24"/>
          <w:lang w:val="bg-BG"/>
        </w:rPr>
        <w:t xml:space="preserve">. </w:t>
      </w:r>
      <w:r w:rsidRPr="0035577C">
        <w:rPr>
          <w:sz w:val="24"/>
          <w:szCs w:val="24"/>
        </w:rPr>
        <w:t>1 от ЗОП</w:t>
      </w:r>
      <w:r w:rsidRPr="0035577C">
        <w:rPr>
          <w:color w:val="FF0000"/>
          <w:sz w:val="24"/>
          <w:szCs w:val="24"/>
          <w:lang w:val="bg-BG"/>
        </w:rPr>
        <w:t xml:space="preserve">: </w:t>
      </w:r>
    </w:p>
    <w:p w:rsidR="00571CF3" w:rsidRPr="00081076" w:rsidRDefault="00571CF3" w:rsidP="00081076">
      <w:pPr>
        <w:pStyle w:val="FootnoteText"/>
        <w:spacing w:line="360" w:lineRule="auto"/>
        <w:jc w:val="both"/>
        <w:rPr>
          <w:b/>
          <w:sz w:val="24"/>
          <w:szCs w:val="24"/>
          <w:lang w:val="en-US"/>
        </w:rPr>
      </w:pPr>
      <w:r w:rsidRPr="0035577C">
        <w:rPr>
          <w:b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71CF3" w:rsidRPr="002333FD" w:rsidRDefault="00571CF3" w:rsidP="00BF32AC">
      <w:pPr>
        <w:rPr>
          <w:rFonts w:ascii="Times New Roman" w:hAnsi="Times New Roman"/>
          <w:sz w:val="24"/>
          <w:szCs w:val="24"/>
          <w:lang w:val="ru-RU"/>
        </w:rPr>
      </w:pPr>
    </w:p>
    <w:p w:rsidR="00571CF3" w:rsidRPr="002333FD" w:rsidRDefault="00571CF3" w:rsidP="00BF32A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Дата: ….……2015</w:t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 xml:space="preserve"> г. </w:t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Pr="002333FD">
        <w:rPr>
          <w:rFonts w:ascii="Times New Roman" w:hAnsi="Times New Roman"/>
          <w:b/>
          <w:bCs/>
          <w:sz w:val="24"/>
          <w:szCs w:val="24"/>
          <w:lang w:val="ru-RU"/>
        </w:rPr>
        <w:tab/>
        <w:t>Подпис и печат: ………………….</w:t>
      </w:r>
    </w:p>
    <w:p w:rsidR="00571CF3" w:rsidRPr="004110B4" w:rsidRDefault="00571CF3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1CF3" w:rsidRPr="00A22549" w:rsidRDefault="00571CF3" w:rsidP="00042F0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571CF3" w:rsidRPr="00AD3D86" w:rsidRDefault="00571CF3" w:rsidP="00AD3D86">
      <w:pPr>
        <w:shd w:val="clear" w:color="auto" w:fill="FFFFFF"/>
        <w:tabs>
          <w:tab w:val="left" w:pos="2410"/>
        </w:tabs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571CF3" w:rsidRPr="00B71F85" w:rsidRDefault="00571CF3" w:rsidP="0025148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ДЕКЛАРАЦИЯ</w:t>
      </w:r>
      <w:r w:rsidRPr="00B71F85">
        <w:rPr>
          <w:rFonts w:ascii="Times New Roman" w:hAnsi="Times New Roman"/>
          <w:b/>
          <w:bCs/>
          <w:sz w:val="24"/>
          <w:szCs w:val="24"/>
        </w:rPr>
        <w:t>,</w:t>
      </w:r>
    </w:p>
    <w:p w:rsidR="00571CF3" w:rsidRPr="00B71F85" w:rsidRDefault="00571CF3" w:rsidP="0025148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sz w:val="24"/>
          <w:szCs w:val="24"/>
        </w:rPr>
        <w:t xml:space="preserve">списък на  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>
        <w:rPr>
          <w:rFonts w:ascii="Times New Roman" w:hAnsi="Times New Roman"/>
          <w:b/>
          <w:sz w:val="24"/>
          <w:szCs w:val="24"/>
          <w:lang w:val="ru-RU"/>
        </w:rPr>
        <w:t>услугите</w:t>
      </w:r>
      <w:r w:rsidRPr="00B71F85">
        <w:rPr>
          <w:rFonts w:ascii="Times New Roman" w:hAnsi="Times New Roman"/>
          <w:b/>
          <w:sz w:val="24"/>
          <w:szCs w:val="24"/>
        </w:rPr>
        <w:t>,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 еднакв</w:t>
      </w:r>
      <w:r>
        <w:rPr>
          <w:rFonts w:ascii="Times New Roman" w:hAnsi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 или сходн</w:t>
      </w:r>
      <w:r>
        <w:rPr>
          <w:rFonts w:ascii="Times New Roman" w:hAnsi="Times New Roman"/>
          <w:b/>
          <w:sz w:val="24"/>
          <w:szCs w:val="24"/>
          <w:lang w:val="ru-RU"/>
        </w:rPr>
        <w:t>и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 с предмета на поръчката,</w:t>
      </w:r>
    </w:p>
    <w:p w:rsidR="00571CF3" w:rsidRPr="00B71F85" w:rsidRDefault="00571CF3" w:rsidP="0025148F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изпълнено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 през последните </w:t>
      </w:r>
      <w:r>
        <w:rPr>
          <w:rFonts w:ascii="Times New Roman" w:hAnsi="Times New Roman"/>
          <w:b/>
          <w:sz w:val="24"/>
          <w:szCs w:val="24"/>
          <w:lang w:val="ru-RU"/>
        </w:rPr>
        <w:t>3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три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>) години, считано от датата на подаване на офертата</w:t>
      </w:r>
    </w:p>
    <w:p w:rsidR="00571CF3" w:rsidRPr="00B71F85" w:rsidRDefault="00571CF3" w:rsidP="0025148F">
      <w:pPr>
        <w:rPr>
          <w:rFonts w:ascii="Times New Roman" w:hAnsi="Times New Roman"/>
          <w:b/>
          <w:bCs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…………………………………………………………………………….............................</w:t>
      </w:r>
    </w:p>
    <w:p w:rsidR="00571CF3" w:rsidRPr="00B71F85" w:rsidRDefault="00571CF3" w:rsidP="0025148F">
      <w:pPr>
        <w:jc w:val="center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/наименование на участника/,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198"/>
        <w:gridCol w:w="1539"/>
        <w:gridCol w:w="1440"/>
        <w:gridCol w:w="1285"/>
        <w:gridCol w:w="1055"/>
        <w:gridCol w:w="1213"/>
        <w:gridCol w:w="1843"/>
      </w:tblGrid>
      <w:tr w:rsidR="00571CF3" w:rsidRPr="00B92242" w:rsidTr="00EC7A2E">
        <w:trPr>
          <w:trHeight w:val="1014"/>
        </w:trPr>
        <w:tc>
          <w:tcPr>
            <w:tcW w:w="503" w:type="dxa"/>
          </w:tcPr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98" w:type="dxa"/>
          </w:tcPr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Възложител:</w:t>
            </w:r>
          </w:p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Име,Адрес</w:t>
            </w:r>
          </w:p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 възлагане/</w:t>
            </w:r>
          </w:p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Дата на завършване</w:t>
            </w:r>
          </w:p>
        </w:tc>
        <w:tc>
          <w:tcPr>
            <w:tcW w:w="1285" w:type="dxa"/>
          </w:tcPr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Обща стойност  на договора /хил. лева/</w:t>
            </w:r>
          </w:p>
        </w:tc>
        <w:tc>
          <w:tcPr>
            <w:tcW w:w="1055" w:type="dxa"/>
          </w:tcPr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%- но участие на участника в договора</w:t>
            </w:r>
          </w:p>
        </w:tc>
        <w:tc>
          <w:tcPr>
            <w:tcW w:w="1213" w:type="dxa"/>
          </w:tcPr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Стойност на  %- ното участие</w:t>
            </w:r>
          </w:p>
          <w:p w:rsidR="00571CF3" w:rsidRPr="00B92242" w:rsidDel="006136A5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/хил. лева/</w:t>
            </w:r>
          </w:p>
        </w:tc>
        <w:tc>
          <w:tcPr>
            <w:tcW w:w="1843" w:type="dxa"/>
          </w:tcPr>
          <w:p w:rsidR="00571CF3" w:rsidRPr="00B92242" w:rsidRDefault="00571CF3" w:rsidP="00EC7A2E">
            <w:pPr>
              <w:tabs>
                <w:tab w:val="left" w:pos="709"/>
              </w:tabs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Описание на естеството, </w:t>
            </w:r>
            <w:r w:rsidRPr="00B92242">
              <w:rPr>
                <w:rFonts w:ascii="Times New Roman" w:hAnsi="Times New Roman"/>
                <w:b/>
                <w:bCs/>
                <w:sz w:val="24"/>
                <w:szCs w:val="24"/>
              </w:rPr>
              <w:t>изпълняваните работи и отговорности</w:t>
            </w:r>
          </w:p>
        </w:tc>
      </w:tr>
      <w:tr w:rsidR="00571CF3" w:rsidRPr="00B71F85" w:rsidTr="00EC7A2E">
        <w:trPr>
          <w:trHeight w:val="378"/>
        </w:trPr>
        <w:tc>
          <w:tcPr>
            <w:tcW w:w="50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8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B71F85" w:rsidTr="00EC7A2E">
        <w:trPr>
          <w:trHeight w:val="363"/>
        </w:trPr>
        <w:tc>
          <w:tcPr>
            <w:tcW w:w="50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8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B71F85" w:rsidTr="00EC7A2E">
        <w:trPr>
          <w:trHeight w:val="378"/>
        </w:trPr>
        <w:tc>
          <w:tcPr>
            <w:tcW w:w="50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B71F85" w:rsidTr="00EC7A2E">
        <w:trPr>
          <w:trHeight w:val="363"/>
        </w:trPr>
        <w:tc>
          <w:tcPr>
            <w:tcW w:w="50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B71F85" w:rsidTr="00EC7A2E">
        <w:trPr>
          <w:trHeight w:val="378"/>
        </w:trPr>
        <w:tc>
          <w:tcPr>
            <w:tcW w:w="50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B71F85" w:rsidTr="00EC7A2E">
        <w:trPr>
          <w:trHeight w:val="363"/>
        </w:trPr>
        <w:tc>
          <w:tcPr>
            <w:tcW w:w="50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98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1CF3" w:rsidRPr="00B71F85" w:rsidTr="00EC7A2E">
        <w:trPr>
          <w:trHeight w:val="378"/>
        </w:trPr>
        <w:tc>
          <w:tcPr>
            <w:tcW w:w="50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.....</w:t>
            </w:r>
          </w:p>
        </w:tc>
        <w:tc>
          <w:tcPr>
            <w:tcW w:w="1198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8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CF3" w:rsidRPr="00B71F85" w:rsidRDefault="00571CF3" w:rsidP="00EC7A2E">
            <w:pPr>
              <w:tabs>
                <w:tab w:val="left" w:pos="709"/>
              </w:tabs>
              <w:spacing w:after="120"/>
              <w:ind w:left="-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71CF3" w:rsidRPr="00B71F85" w:rsidRDefault="00571CF3" w:rsidP="0025148F">
      <w:pPr>
        <w:ind w:right="-23" w:firstLine="36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71CF3" w:rsidRPr="00B71F85" w:rsidRDefault="00571CF3" w:rsidP="0025148F">
      <w:pPr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B71F85" w:rsidRDefault="00571CF3" w:rsidP="0025148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B71F85">
        <w:rPr>
          <w:rFonts w:ascii="Times New Roman" w:hAnsi="Times New Roman"/>
          <w:b/>
          <w:bCs/>
          <w:sz w:val="24"/>
          <w:szCs w:val="24"/>
        </w:rPr>
        <w:t>ата: ............ 20</w:t>
      </w:r>
      <w:r w:rsidRPr="00B71F85">
        <w:rPr>
          <w:rFonts w:ascii="Times New Roman" w:hAnsi="Times New Roman"/>
          <w:b/>
          <w:bCs/>
          <w:sz w:val="24"/>
          <w:szCs w:val="24"/>
          <w:lang w:val="be-BY"/>
        </w:rPr>
        <w:t>15</w:t>
      </w:r>
      <w:r w:rsidRPr="00B71F85">
        <w:rPr>
          <w:rFonts w:ascii="Times New Roman" w:hAnsi="Times New Roman"/>
          <w:b/>
          <w:bCs/>
          <w:sz w:val="24"/>
          <w:szCs w:val="24"/>
        </w:rPr>
        <w:t xml:space="preserve">г.            </w:t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  <w:t xml:space="preserve">        Подпис и печат: </w:t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  <w:r w:rsidRPr="00B71F85">
        <w:rPr>
          <w:rFonts w:ascii="Times New Roman" w:hAnsi="Times New Roman"/>
          <w:b/>
          <w:bCs/>
          <w:sz w:val="24"/>
          <w:szCs w:val="24"/>
        </w:rPr>
        <w:tab/>
      </w:r>
    </w:p>
    <w:p w:rsidR="00571CF3" w:rsidRPr="00295CB9" w:rsidRDefault="00571CF3" w:rsidP="005F79D4">
      <w:pPr>
        <w:ind w:right="-93"/>
        <w:jc w:val="both"/>
        <w:rPr>
          <w:rFonts w:ascii="Times New Roman" w:hAnsi="Times New Roman"/>
          <w:b/>
          <w:sz w:val="24"/>
          <w:szCs w:val="24"/>
        </w:rPr>
      </w:pPr>
    </w:p>
    <w:p w:rsidR="00571CF3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A22549" w:rsidRDefault="00571CF3" w:rsidP="00833386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571CF3" w:rsidRDefault="00571CF3" w:rsidP="00833386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571CF3" w:rsidRDefault="00571CF3" w:rsidP="00833386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71CF3" w:rsidRDefault="00571CF3" w:rsidP="00833386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71CF3" w:rsidRPr="00165B13" w:rsidRDefault="00571CF3" w:rsidP="002514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ДЕКЛАРАЦИЯ-СПИСЪК</w:t>
      </w:r>
      <w:r w:rsidRPr="00165B13">
        <w:rPr>
          <w:rFonts w:ascii="Times New Roman" w:hAnsi="Times New Roman"/>
          <w:b/>
          <w:sz w:val="28"/>
          <w:szCs w:val="28"/>
        </w:rPr>
        <w:t>,</w:t>
      </w:r>
    </w:p>
    <w:p w:rsidR="00571CF3" w:rsidRPr="00165B13" w:rsidRDefault="00571CF3" w:rsidP="0025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5B13">
        <w:rPr>
          <w:rFonts w:ascii="Times New Roman" w:hAnsi="Times New Roman"/>
          <w:b/>
          <w:sz w:val="24"/>
          <w:szCs w:val="24"/>
        </w:rPr>
        <w:t xml:space="preserve">съдържаща минимум  изисканите от възложителя   </w:t>
      </w:r>
      <w:r>
        <w:rPr>
          <w:rFonts w:ascii="Times New Roman" w:hAnsi="Times New Roman"/>
          <w:b/>
          <w:sz w:val="24"/>
          <w:szCs w:val="24"/>
        </w:rPr>
        <w:t>експерти</w:t>
      </w:r>
      <w:r w:rsidRPr="00165B13">
        <w:rPr>
          <w:rFonts w:ascii="Times New Roman" w:hAnsi="Times New Roman"/>
          <w:b/>
          <w:sz w:val="24"/>
          <w:szCs w:val="24"/>
        </w:rPr>
        <w:t xml:space="preserve"> за изпълнение на обществената поръчката,</w:t>
      </w:r>
    </w:p>
    <w:p w:rsidR="00571CF3" w:rsidRPr="00B71F85" w:rsidRDefault="00571CF3" w:rsidP="002514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 xml:space="preserve">от 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571CF3" w:rsidRPr="00B71F85" w:rsidTr="00EC7A2E">
        <w:trPr>
          <w:trHeight w:val="200"/>
        </w:trPr>
        <w:tc>
          <w:tcPr>
            <w:tcW w:w="3780" w:type="dxa"/>
          </w:tcPr>
          <w:p w:rsidR="00571CF3" w:rsidRPr="00B71F85" w:rsidRDefault="00571CF3" w:rsidP="00EC7A2E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имена/-</w:t>
            </w:r>
            <w:r w:rsidRPr="00B71F8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Управител/Пълномощник</w:t>
            </w:r>
            <w:r w:rsidRPr="00B71F8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:</w:t>
            </w:r>
          </w:p>
        </w:tc>
        <w:tc>
          <w:tcPr>
            <w:tcW w:w="5400" w:type="dxa"/>
          </w:tcPr>
          <w:p w:rsidR="00571CF3" w:rsidRPr="00B71F85" w:rsidRDefault="00571CF3" w:rsidP="00EC7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B71F85" w:rsidTr="00EC7A2E">
        <w:trPr>
          <w:trHeight w:val="200"/>
        </w:trPr>
        <w:tc>
          <w:tcPr>
            <w:tcW w:w="3780" w:type="dxa"/>
          </w:tcPr>
          <w:p w:rsidR="00571CF3" w:rsidRPr="00B71F85" w:rsidRDefault="00571CF3" w:rsidP="00EC7A2E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B71F85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    Участник</w:t>
            </w:r>
          </w:p>
        </w:tc>
        <w:tc>
          <w:tcPr>
            <w:tcW w:w="5400" w:type="dxa"/>
          </w:tcPr>
          <w:p w:rsidR="00571CF3" w:rsidRPr="00B71F85" w:rsidRDefault="00571CF3" w:rsidP="00EC7A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CF3" w:rsidRPr="00B71F85" w:rsidRDefault="00571CF3" w:rsidP="0025148F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За изпълнение на поръчката предлагаме следните лица съгласно изискванията на Възложителя:</w:t>
      </w:r>
    </w:p>
    <w:p w:rsidR="00571CF3" w:rsidRPr="00AD3D86" w:rsidRDefault="00571CF3" w:rsidP="00833386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8736" w:type="dxa"/>
        <w:jc w:val="center"/>
        <w:tblInd w:w="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2"/>
        <w:gridCol w:w="1440"/>
        <w:gridCol w:w="2160"/>
        <w:gridCol w:w="2042"/>
        <w:gridCol w:w="1282"/>
      </w:tblGrid>
      <w:tr w:rsidR="00571CF3" w:rsidRPr="00B71F85" w:rsidTr="00AD02F1">
        <w:trPr>
          <w:jc w:val="center"/>
        </w:trPr>
        <w:tc>
          <w:tcPr>
            <w:tcW w:w="1812" w:type="dxa"/>
            <w:shd w:val="clear" w:color="auto" w:fill="C0C0C0"/>
            <w:vAlign w:val="center"/>
          </w:tcPr>
          <w:p w:rsidR="00571CF3" w:rsidRPr="00AD02F1" w:rsidRDefault="00571CF3" w:rsidP="00EC7A2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02F1">
              <w:rPr>
                <w:rFonts w:ascii="Times New Roman" w:hAnsi="Times New Roman"/>
                <w:b/>
                <w:sz w:val="20"/>
                <w:szCs w:val="20"/>
              </w:rPr>
              <w:t>Изисканите от възложителя експерти</w:t>
            </w:r>
          </w:p>
        </w:tc>
        <w:tc>
          <w:tcPr>
            <w:tcW w:w="1440" w:type="dxa"/>
            <w:shd w:val="clear" w:color="auto" w:fill="C0C0C0"/>
            <w:vAlign w:val="center"/>
          </w:tcPr>
          <w:p w:rsidR="00571CF3" w:rsidRPr="00AD02F1" w:rsidRDefault="00571CF3" w:rsidP="00EC7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2F1">
              <w:rPr>
                <w:rFonts w:ascii="Times New Roman" w:hAnsi="Times New Roman"/>
                <w:b/>
                <w:sz w:val="20"/>
                <w:szCs w:val="20"/>
              </w:rPr>
              <w:t>Име, Презиме, Фамилия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571CF3" w:rsidRPr="00AD02F1" w:rsidRDefault="00571CF3" w:rsidP="00EC7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2F1">
              <w:rPr>
                <w:rFonts w:ascii="Times New Roman" w:hAnsi="Times New Roman"/>
                <w:b/>
                <w:sz w:val="20"/>
                <w:szCs w:val="20"/>
              </w:rPr>
              <w:t xml:space="preserve">Образователна </w:t>
            </w:r>
          </w:p>
          <w:p w:rsidR="00571CF3" w:rsidRPr="00AD02F1" w:rsidRDefault="00571CF3" w:rsidP="00EC7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2F1">
              <w:rPr>
                <w:rFonts w:ascii="Times New Roman" w:hAnsi="Times New Roman"/>
                <w:b/>
                <w:sz w:val="20"/>
                <w:szCs w:val="20"/>
              </w:rPr>
              <w:t>Степен,</w:t>
            </w:r>
          </w:p>
          <w:p w:rsidR="00571CF3" w:rsidRPr="00B71F85" w:rsidRDefault="00571CF3" w:rsidP="00EC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2F1">
              <w:rPr>
                <w:rFonts w:ascii="Times New Roman" w:hAnsi="Times New Roman"/>
                <w:b/>
                <w:sz w:val="20"/>
                <w:szCs w:val="20"/>
              </w:rPr>
              <w:t>Професионална квалификация/специалност, специализация и други</w:t>
            </w:r>
          </w:p>
        </w:tc>
        <w:tc>
          <w:tcPr>
            <w:tcW w:w="2042" w:type="dxa"/>
            <w:shd w:val="clear" w:color="auto" w:fill="C0C0C0"/>
            <w:vAlign w:val="center"/>
          </w:tcPr>
          <w:p w:rsidR="00571CF3" w:rsidRDefault="00571CF3" w:rsidP="00EC7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2F1">
              <w:rPr>
                <w:rFonts w:ascii="Times New Roman" w:hAnsi="Times New Roman"/>
                <w:b/>
                <w:sz w:val="20"/>
                <w:szCs w:val="20"/>
              </w:rPr>
              <w:t xml:space="preserve">Професионален  и/или специфичен опит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571CF3" w:rsidRPr="00AD02F1" w:rsidRDefault="00571CF3" w:rsidP="00EC7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конкретен опит</w:t>
            </w:r>
          </w:p>
          <w:p w:rsidR="00571CF3" w:rsidRPr="00B71F85" w:rsidRDefault="00571CF3" w:rsidP="00EC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C0C0C0"/>
            <w:vAlign w:val="center"/>
          </w:tcPr>
          <w:p w:rsidR="00571CF3" w:rsidRPr="00AD02F1" w:rsidRDefault="00571CF3" w:rsidP="00EC7A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02F1">
              <w:rPr>
                <w:rFonts w:ascii="Times New Roman" w:hAnsi="Times New Roman"/>
                <w:b/>
                <w:sz w:val="20"/>
                <w:szCs w:val="20"/>
              </w:rPr>
              <w:t xml:space="preserve">Номер, дата, година на Дипломи,удостоверения , сертификати и др. документ и орган издал, който го издава,  с които се доказват  посочените за всяко лице (образователна степен, квалификация, специалност, специализации и други) </w:t>
            </w:r>
          </w:p>
          <w:p w:rsidR="00571CF3" w:rsidRPr="00B71F85" w:rsidRDefault="00571CF3" w:rsidP="00EC7A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CF3" w:rsidRPr="00B71F85" w:rsidTr="00AD02F1">
        <w:trPr>
          <w:jc w:val="center"/>
        </w:trPr>
        <w:tc>
          <w:tcPr>
            <w:tcW w:w="1812" w:type="dxa"/>
            <w:tcBorders>
              <w:bottom w:val="double" w:sz="4" w:space="0" w:color="auto"/>
            </w:tcBorders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bottom w:val="double" w:sz="4" w:space="0" w:color="auto"/>
            </w:tcBorders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82" w:type="dxa"/>
            <w:tcBorders>
              <w:bottom w:val="double" w:sz="4" w:space="0" w:color="auto"/>
            </w:tcBorders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F8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71CF3" w:rsidRPr="00B71F85" w:rsidTr="00AD02F1">
        <w:trPr>
          <w:jc w:val="center"/>
        </w:trPr>
        <w:tc>
          <w:tcPr>
            <w:tcW w:w="1812" w:type="dxa"/>
            <w:tcBorders>
              <w:top w:val="double" w:sz="4" w:space="0" w:color="auto"/>
            </w:tcBorders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double" w:sz="4" w:space="0" w:color="auto"/>
            </w:tcBorders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double" w:sz="4" w:space="0" w:color="auto"/>
            </w:tcBorders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F3" w:rsidRPr="00B71F85" w:rsidTr="00AD02F1">
        <w:trPr>
          <w:jc w:val="center"/>
        </w:trPr>
        <w:tc>
          <w:tcPr>
            <w:tcW w:w="1812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F3" w:rsidRPr="00B71F85" w:rsidTr="00AD02F1">
        <w:trPr>
          <w:jc w:val="center"/>
        </w:trPr>
        <w:tc>
          <w:tcPr>
            <w:tcW w:w="1812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CF3" w:rsidRPr="00B71F85" w:rsidTr="00AD02F1">
        <w:trPr>
          <w:jc w:val="center"/>
        </w:trPr>
        <w:tc>
          <w:tcPr>
            <w:tcW w:w="1812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571CF3" w:rsidRPr="00B71F85" w:rsidRDefault="00571CF3" w:rsidP="00EC7A2E">
            <w:pPr>
              <w:pStyle w:val="BodyTextIndent2"/>
              <w:spacing w:line="360" w:lineRule="auto"/>
              <w:ind w:left="-6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CF3" w:rsidRDefault="00571CF3" w:rsidP="0025148F"/>
    <w:p w:rsidR="00571CF3" w:rsidRDefault="00571CF3" w:rsidP="0025148F">
      <w:r>
        <w:tab/>
        <w:t xml:space="preserve">Забележка: </w:t>
      </w:r>
    </w:p>
    <w:p w:rsidR="00571CF3" w:rsidRPr="00AD02F1" w:rsidRDefault="00571CF3" w:rsidP="0025148F">
      <w:r w:rsidRPr="00AD02F1">
        <w:rPr>
          <w:rFonts w:ascii="Times New Roman" w:hAnsi="Times New Roman"/>
          <w:b/>
          <w:i/>
          <w:sz w:val="24"/>
          <w:szCs w:val="24"/>
          <w:u w:val="single"/>
        </w:rPr>
        <w:t>За експертите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Pr="00AD02F1">
        <w:rPr>
          <w:rFonts w:ascii="Times New Roman" w:hAnsi="Times New Roman"/>
          <w:i/>
          <w:sz w:val="24"/>
          <w:szCs w:val="24"/>
        </w:rPr>
        <w:t>Ръководител на екипа; Експерт част „Пътна“; Експерт по Част „Консервация, реставрация и експониране  за които се изисква конкретен опит в таблицата да се посочи  обекта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71CF3" w:rsidRPr="002333FD" w:rsidRDefault="00571CF3" w:rsidP="00833386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:rsidR="00571CF3" w:rsidRPr="00833386" w:rsidRDefault="00571CF3" w:rsidP="00833386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2333FD" w:rsidRDefault="00571CF3" w:rsidP="00833386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333FD">
        <w:rPr>
          <w:rFonts w:ascii="Times New Roman" w:hAnsi="Times New Roman"/>
          <w:b/>
          <w:bCs/>
          <w:sz w:val="24"/>
          <w:szCs w:val="24"/>
        </w:rPr>
        <w:t>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571CF3" w:rsidRPr="002333FD" w:rsidTr="00111017">
        <w:tc>
          <w:tcPr>
            <w:tcW w:w="4261" w:type="dxa"/>
          </w:tcPr>
          <w:p w:rsidR="00571CF3" w:rsidRPr="002333FD" w:rsidRDefault="00571CF3" w:rsidP="0011101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571CF3" w:rsidRPr="002333FD" w:rsidRDefault="00571CF3" w:rsidP="001110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571CF3" w:rsidRPr="002333FD" w:rsidTr="00111017">
        <w:tc>
          <w:tcPr>
            <w:tcW w:w="4261" w:type="dxa"/>
          </w:tcPr>
          <w:p w:rsidR="00571CF3" w:rsidRPr="002333FD" w:rsidRDefault="00571CF3" w:rsidP="0011101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571CF3" w:rsidRPr="002333FD" w:rsidRDefault="00571CF3" w:rsidP="001110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571CF3" w:rsidRPr="002333FD" w:rsidTr="00111017">
        <w:tc>
          <w:tcPr>
            <w:tcW w:w="4261" w:type="dxa"/>
          </w:tcPr>
          <w:p w:rsidR="00571CF3" w:rsidRPr="002333FD" w:rsidRDefault="00571CF3" w:rsidP="0011101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571CF3" w:rsidRPr="002333FD" w:rsidRDefault="00571CF3" w:rsidP="001110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571CF3" w:rsidRPr="002333FD" w:rsidTr="00111017">
        <w:tc>
          <w:tcPr>
            <w:tcW w:w="4261" w:type="dxa"/>
          </w:tcPr>
          <w:p w:rsidR="00571CF3" w:rsidRPr="002333FD" w:rsidRDefault="00571CF3" w:rsidP="0011101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571CF3" w:rsidRPr="002333FD" w:rsidRDefault="00571CF3" w:rsidP="0011101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3F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571CF3" w:rsidRDefault="00571CF3" w:rsidP="001120D9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Default="00571CF3" w:rsidP="001120D9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Default="00571CF3" w:rsidP="001120D9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1CF3" w:rsidRPr="002333FD" w:rsidRDefault="00571CF3" w:rsidP="00833386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71CF3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71CF3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571CF3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571CF3" w:rsidRPr="00AD02F1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571CF3" w:rsidRPr="00E634C2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571CF3" w:rsidRPr="00A22549" w:rsidRDefault="00571CF3" w:rsidP="0047489F">
      <w:pPr>
        <w:pStyle w:val="Plain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t>ОБРАЗЕЦ</w:t>
      </w:r>
    </w:p>
    <w:p w:rsidR="00571CF3" w:rsidRPr="00AD3D86" w:rsidRDefault="00571CF3" w:rsidP="0047489F">
      <w:pPr>
        <w:shd w:val="clear" w:color="auto" w:fill="FFFFFF"/>
        <w:tabs>
          <w:tab w:val="left" w:pos="241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ПРИЛОЖЕНИЕ №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71CF3" w:rsidRPr="00A925AD" w:rsidRDefault="00571CF3" w:rsidP="0047489F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71CF3" w:rsidRPr="00A925AD" w:rsidRDefault="00571CF3" w:rsidP="0047489F">
      <w:pPr>
        <w:pStyle w:val="Heading2"/>
        <w:keepNext w:val="0"/>
        <w:jc w:val="center"/>
        <w:rPr>
          <w:rFonts w:ascii="Times New Roman" w:hAnsi="Times New Roman" w:cs="Times New Roman"/>
          <w:sz w:val="24"/>
          <w:szCs w:val="24"/>
        </w:rPr>
      </w:pPr>
      <w:r w:rsidRPr="00A925AD">
        <w:rPr>
          <w:rFonts w:ascii="Times New Roman" w:hAnsi="Times New Roman" w:cs="Times New Roman"/>
          <w:sz w:val="24"/>
          <w:szCs w:val="24"/>
        </w:rPr>
        <w:t>Д Е К Л А Р А Ц И Я</w:t>
      </w:r>
    </w:p>
    <w:p w:rsidR="00571CF3" w:rsidRPr="00A925AD" w:rsidRDefault="00571CF3" w:rsidP="00BC486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925AD">
        <w:rPr>
          <w:rFonts w:ascii="Times New Roman" w:hAnsi="Times New Roman"/>
          <w:spacing w:val="20"/>
          <w:sz w:val="24"/>
          <w:szCs w:val="24"/>
        </w:rPr>
        <w:t>Подписаният ...................................................................................</w:t>
      </w:r>
    </w:p>
    <w:p w:rsidR="00571CF3" w:rsidRPr="00A925AD" w:rsidRDefault="00571CF3" w:rsidP="00BC4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spacing w:val="20"/>
          <w:sz w:val="24"/>
          <w:szCs w:val="24"/>
        </w:rPr>
        <w:t>(трите имена)</w:t>
      </w:r>
    </w:p>
    <w:p w:rsidR="00571CF3" w:rsidRPr="00A925AD" w:rsidRDefault="00571CF3" w:rsidP="00BC48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925AD">
        <w:rPr>
          <w:rFonts w:ascii="Times New Roman" w:hAnsi="Times New Roman"/>
          <w:sz w:val="24"/>
          <w:szCs w:val="24"/>
        </w:rPr>
        <w:t>……………………………………….………………………………………………………….</w:t>
      </w:r>
    </w:p>
    <w:p w:rsidR="00571CF3" w:rsidRPr="00A925AD" w:rsidRDefault="00571CF3" w:rsidP="00BC4869">
      <w:pPr>
        <w:pStyle w:val="Heading2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925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(данни по документ за самоличност)</w:t>
      </w:r>
    </w:p>
    <w:p w:rsidR="00571CF3" w:rsidRPr="00A925AD" w:rsidRDefault="00571CF3" w:rsidP="00BC4869">
      <w:pPr>
        <w:pStyle w:val="Heading2"/>
        <w:keepNext w:val="0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925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в</w:t>
      </w:r>
      <w:r w:rsidRPr="00A925A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925A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качеството си на ………….………..…………………………………….………</w:t>
      </w:r>
    </w:p>
    <w:p w:rsidR="00571CF3" w:rsidRPr="00A925AD" w:rsidRDefault="00571CF3" w:rsidP="00BC4869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spacing w:val="20"/>
          <w:sz w:val="24"/>
          <w:szCs w:val="24"/>
        </w:rPr>
        <w:t>(вида експерт, съгласно офертата)</w:t>
      </w:r>
    </w:p>
    <w:p w:rsidR="00571CF3" w:rsidRPr="00A925AD" w:rsidRDefault="00571CF3" w:rsidP="00BC4869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spacing w:val="20"/>
          <w:sz w:val="24"/>
          <w:szCs w:val="24"/>
        </w:rPr>
        <w:t>на участник: …………………………………………………………………………</w:t>
      </w:r>
    </w:p>
    <w:p w:rsidR="00571CF3" w:rsidRPr="00A925AD" w:rsidRDefault="00571CF3" w:rsidP="0047489F">
      <w:pPr>
        <w:jc w:val="center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spacing w:val="20"/>
          <w:sz w:val="24"/>
          <w:szCs w:val="24"/>
        </w:rPr>
        <w:t>(наименование на участника)</w:t>
      </w:r>
    </w:p>
    <w:p w:rsidR="00571CF3" w:rsidRPr="00A925AD" w:rsidRDefault="00571CF3" w:rsidP="0047489F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>ДЕКЛАРИРАМ,</w:t>
      </w:r>
    </w:p>
    <w:p w:rsidR="00571CF3" w:rsidRPr="00A925AD" w:rsidRDefault="00571CF3" w:rsidP="0047489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  <w:lang w:val="ru-RU"/>
        </w:rPr>
        <w:t>1.</w:t>
      </w:r>
      <w:r w:rsidRPr="00A925AD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A925AD">
        <w:rPr>
          <w:rFonts w:ascii="Times New Roman" w:hAnsi="Times New Roman"/>
          <w:spacing w:val="20"/>
          <w:sz w:val="24"/>
          <w:szCs w:val="24"/>
        </w:rPr>
        <w:t xml:space="preserve">че съм на разположение да поема работата изключително по този обект за времетраенето му, както изискват отговорностите ми. </w:t>
      </w:r>
    </w:p>
    <w:p w:rsidR="00571CF3" w:rsidRPr="00A925AD" w:rsidRDefault="00571CF3" w:rsidP="0047489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>2.</w:t>
      </w:r>
      <w:r w:rsidRPr="00A925AD">
        <w:rPr>
          <w:rFonts w:ascii="Times New Roman" w:hAnsi="Times New Roman"/>
          <w:spacing w:val="20"/>
          <w:sz w:val="24"/>
          <w:szCs w:val="24"/>
        </w:rPr>
        <w:t xml:space="preserve"> че се задължавам  да участвам изключително в изпълнението на поръчката  и да бъда на разположение през целия срок на изпълнение на поръчката – до приемането й от възложителя.</w:t>
      </w:r>
    </w:p>
    <w:p w:rsidR="00571CF3" w:rsidRPr="00A925AD" w:rsidRDefault="00571CF3" w:rsidP="0047489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 xml:space="preserve"> 3.</w:t>
      </w:r>
      <w:r w:rsidRPr="00A925AD">
        <w:rPr>
          <w:rFonts w:ascii="Times New Roman" w:hAnsi="Times New Roman"/>
          <w:spacing w:val="20"/>
          <w:sz w:val="24"/>
          <w:szCs w:val="24"/>
        </w:rPr>
        <w:t xml:space="preserve"> че се задължавам  да работя, в съответствие с предложението на настоящия участник за качественото изработване на предмета на поръчката.</w:t>
      </w:r>
    </w:p>
    <w:p w:rsidR="00571CF3" w:rsidRPr="00A925AD" w:rsidRDefault="00571CF3" w:rsidP="0047489F">
      <w:pPr>
        <w:spacing w:after="0" w:line="240" w:lineRule="auto"/>
        <w:ind w:firstLine="708"/>
        <w:jc w:val="both"/>
        <w:rPr>
          <w:rFonts w:ascii="Times New Roman" w:hAnsi="Times New Roman"/>
          <w:spacing w:val="20"/>
          <w:sz w:val="24"/>
          <w:szCs w:val="24"/>
        </w:rPr>
      </w:pP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>4.</w:t>
      </w:r>
      <w:r w:rsidRPr="00A925AD">
        <w:rPr>
          <w:rFonts w:ascii="Times New Roman" w:hAnsi="Times New Roman"/>
          <w:spacing w:val="20"/>
          <w:sz w:val="24"/>
          <w:szCs w:val="24"/>
        </w:rPr>
        <w:t xml:space="preserve"> че разбирам, че всяко умишлено фалшиво изявление, описано в настоящото, може да доведе до дисквалификацията на участника или уволнението ми, ако ме наемат.</w:t>
      </w:r>
    </w:p>
    <w:p w:rsidR="00571CF3" w:rsidRPr="00A925AD" w:rsidRDefault="00571CF3" w:rsidP="0047489F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71CF3" w:rsidRPr="00A925AD" w:rsidRDefault="00571CF3" w:rsidP="0047489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A925AD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A925AD" w:rsidRDefault="00571CF3" w:rsidP="0047489F">
      <w:pPr>
        <w:spacing w:after="0"/>
        <w:jc w:val="both"/>
        <w:rPr>
          <w:rFonts w:ascii="Times New Roman" w:hAnsi="Times New Roman"/>
          <w:spacing w:val="20"/>
          <w:sz w:val="24"/>
          <w:szCs w:val="24"/>
        </w:rPr>
      </w:pPr>
    </w:p>
    <w:p w:rsidR="00571CF3" w:rsidRPr="00A925AD" w:rsidRDefault="00571CF3" w:rsidP="0047489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5AD">
        <w:rPr>
          <w:rFonts w:ascii="Times New Roman" w:hAnsi="Times New Roman"/>
          <w:b/>
          <w:bCs/>
          <w:sz w:val="24"/>
          <w:szCs w:val="24"/>
        </w:rPr>
        <w:t>Дата: ……………</w:t>
      </w:r>
      <w:r>
        <w:rPr>
          <w:rFonts w:ascii="Times New Roman" w:hAnsi="Times New Roman"/>
          <w:b/>
          <w:bCs/>
          <w:sz w:val="24"/>
          <w:szCs w:val="24"/>
          <w:lang w:val="be-BY"/>
        </w:rPr>
        <w:t>201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5</w:t>
      </w:r>
      <w:r w:rsidRPr="00A925AD">
        <w:rPr>
          <w:rFonts w:ascii="Times New Roman" w:hAnsi="Times New Roman"/>
          <w:b/>
          <w:bCs/>
          <w:sz w:val="24"/>
          <w:szCs w:val="24"/>
          <w:lang w:val="be-BY"/>
        </w:rPr>
        <w:t>г.</w:t>
      </w:r>
      <w:r w:rsidRPr="00A925AD">
        <w:rPr>
          <w:rFonts w:ascii="Times New Roman" w:hAnsi="Times New Roman"/>
          <w:b/>
          <w:bCs/>
          <w:sz w:val="24"/>
          <w:szCs w:val="24"/>
        </w:rPr>
        <w:tab/>
      </w:r>
      <w:r w:rsidRPr="00A925AD">
        <w:rPr>
          <w:rFonts w:ascii="Times New Roman" w:hAnsi="Times New Roman"/>
          <w:b/>
          <w:bCs/>
          <w:sz w:val="24"/>
          <w:szCs w:val="24"/>
        </w:rPr>
        <w:tab/>
      </w:r>
      <w:r w:rsidRPr="00A925AD">
        <w:rPr>
          <w:rFonts w:ascii="Times New Roman" w:hAnsi="Times New Roman"/>
          <w:b/>
          <w:bCs/>
          <w:sz w:val="24"/>
          <w:szCs w:val="24"/>
        </w:rPr>
        <w:tab/>
      </w:r>
      <w:r w:rsidRPr="00A925AD">
        <w:rPr>
          <w:rFonts w:ascii="Times New Roman" w:hAnsi="Times New Roman"/>
          <w:b/>
          <w:bCs/>
          <w:sz w:val="24"/>
          <w:szCs w:val="24"/>
        </w:rPr>
        <w:tab/>
      </w:r>
      <w:r w:rsidRPr="00A925AD">
        <w:rPr>
          <w:rFonts w:ascii="Times New Roman" w:hAnsi="Times New Roman"/>
          <w:b/>
          <w:bCs/>
          <w:spacing w:val="20"/>
          <w:sz w:val="24"/>
          <w:szCs w:val="24"/>
        </w:rPr>
        <w:t>ДЕКЛАРАТОР:</w:t>
      </w:r>
      <w:r w:rsidRPr="00A925AD">
        <w:rPr>
          <w:rFonts w:ascii="Times New Roman" w:hAnsi="Times New Roman"/>
          <w:sz w:val="24"/>
          <w:szCs w:val="24"/>
        </w:rPr>
        <w:t xml:space="preserve"> ..................................</w:t>
      </w:r>
    </w:p>
    <w:p w:rsidR="00571CF3" w:rsidRPr="00A925AD" w:rsidRDefault="00571CF3" w:rsidP="0047489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925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A925AD">
        <w:rPr>
          <w:rFonts w:ascii="Times New Roman" w:hAnsi="Times New Roman"/>
          <w:sz w:val="24"/>
          <w:szCs w:val="24"/>
        </w:rPr>
        <w:tab/>
      </w:r>
      <w:r w:rsidRPr="00A925AD">
        <w:rPr>
          <w:rFonts w:ascii="Times New Roman" w:hAnsi="Times New Roman"/>
          <w:sz w:val="24"/>
          <w:szCs w:val="24"/>
        </w:rPr>
        <w:tab/>
        <w:t xml:space="preserve">(подпис, печат) </w:t>
      </w:r>
    </w:p>
    <w:p w:rsidR="00571CF3" w:rsidRPr="00A925AD" w:rsidRDefault="00571CF3" w:rsidP="0047489F">
      <w:pPr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71CF3" w:rsidRPr="0047489F" w:rsidRDefault="00571CF3" w:rsidP="0047489F">
      <w:pPr>
        <w:ind w:firstLine="708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A925AD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Забележка:</w:t>
      </w:r>
      <w:r w:rsidRPr="00A925AD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7489F">
        <w:rPr>
          <w:rFonts w:ascii="Times New Roman" w:hAnsi="Times New Roman"/>
          <w:i/>
          <w:iCs/>
          <w:sz w:val="24"/>
          <w:szCs w:val="24"/>
          <w:lang w:val="ru-RU"/>
        </w:rPr>
        <w:t xml:space="preserve">Декларацията се попълва от  всеки член на </w:t>
      </w:r>
      <w:r w:rsidRPr="0047489F">
        <w:rPr>
          <w:rFonts w:ascii="Times New Roman" w:hAnsi="Times New Roman"/>
          <w:i/>
          <w:sz w:val="24"/>
          <w:szCs w:val="24"/>
        </w:rPr>
        <w:t>екип</w:t>
      </w:r>
      <w:r>
        <w:rPr>
          <w:rFonts w:ascii="Times New Roman" w:hAnsi="Times New Roman"/>
          <w:i/>
          <w:sz w:val="24"/>
          <w:szCs w:val="24"/>
        </w:rPr>
        <w:t>а</w:t>
      </w:r>
      <w:r w:rsidRPr="0047489F">
        <w:rPr>
          <w:rFonts w:ascii="Times New Roman" w:hAnsi="Times New Roman"/>
          <w:i/>
          <w:iCs/>
          <w:sz w:val="24"/>
          <w:szCs w:val="24"/>
          <w:lang w:val="ru-RU"/>
        </w:rPr>
        <w:t xml:space="preserve"> по отделно.</w:t>
      </w:r>
    </w:p>
    <w:p w:rsidR="00571CF3" w:rsidRDefault="00571CF3" w:rsidP="0006646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A22549" w:rsidRDefault="00571CF3" w:rsidP="0006646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880957" w:rsidRDefault="00571CF3" w:rsidP="00066468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571CF3" w:rsidRPr="00A22549" w:rsidRDefault="00571CF3" w:rsidP="00500CC6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ЦЕНОВА   ОФЕРТА</w:t>
      </w:r>
    </w:p>
    <w:tbl>
      <w:tblPr>
        <w:tblW w:w="9729" w:type="dxa"/>
        <w:jc w:val="center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029"/>
      </w:tblGrid>
      <w:tr w:rsidR="00571CF3" w:rsidRPr="0034777A" w:rsidTr="00462814">
        <w:trPr>
          <w:jc w:val="center"/>
        </w:trPr>
        <w:tc>
          <w:tcPr>
            <w:tcW w:w="9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34777A" w:rsidRDefault="00571CF3" w:rsidP="00462814">
            <w:pPr>
              <w:tabs>
                <w:tab w:val="left" w:pos="480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ОФЕРЕНТ:</w:t>
            </w:r>
          </w:p>
        </w:tc>
      </w:tr>
      <w:tr w:rsidR="00571CF3" w:rsidRPr="0034777A" w:rsidTr="00462814">
        <w:trPr>
          <w:trHeight w:val="2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34777A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ФИРМА ИМЕ: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34777A" w:rsidRDefault="00571CF3" w:rsidP="004628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34777A" w:rsidTr="0046281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34777A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Управител: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34777A" w:rsidRDefault="00571CF3" w:rsidP="00462814">
            <w:pPr>
              <w:shd w:val="clear" w:color="auto" w:fill="FFFFFF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71CF3" w:rsidRPr="0034777A" w:rsidTr="00462814">
        <w:trPr>
          <w:trHeight w:val="26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34777A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Адрес на управление: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34777A" w:rsidRDefault="00571CF3" w:rsidP="00462814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34777A" w:rsidTr="00462814">
        <w:trPr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CF3" w:rsidRPr="0034777A" w:rsidRDefault="00571CF3" w:rsidP="00462814">
            <w:pPr>
              <w:shd w:val="clear" w:color="auto" w:fill="FFFFFF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77A">
              <w:rPr>
                <w:rFonts w:ascii="Times New Roman" w:hAnsi="Times New Roman"/>
                <w:bCs/>
                <w:sz w:val="24"/>
                <w:szCs w:val="24"/>
              </w:rPr>
              <w:t>ЕИК (БУЛСТАТ):</w:t>
            </w:r>
          </w:p>
        </w:tc>
        <w:tc>
          <w:tcPr>
            <w:tcW w:w="7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CF3" w:rsidRPr="0034777A" w:rsidRDefault="00571CF3" w:rsidP="0046281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CF3" w:rsidRPr="00833386" w:rsidRDefault="00571CF3" w:rsidP="0047489F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BA505B">
        <w:rPr>
          <w:rFonts w:ascii="Times New Roman" w:hAnsi="Times New Roman"/>
          <w:sz w:val="24"/>
          <w:szCs w:val="24"/>
        </w:rPr>
        <w:t>за изпълнение на обществена поръчка  за услуга с предмет</w:t>
      </w:r>
      <w:r>
        <w:rPr>
          <w:rFonts w:ascii="Times New Roman" w:hAnsi="Times New Roman"/>
          <w:sz w:val="24"/>
          <w:szCs w:val="24"/>
        </w:rPr>
        <w:t>:</w:t>
      </w:r>
      <w:r w:rsidRPr="009042D5">
        <w:rPr>
          <w:rFonts w:ascii="Times New Roman" w:hAnsi="Times New Roman"/>
          <w:b/>
          <w:bCs/>
          <w:sz w:val="24"/>
          <w:szCs w:val="24"/>
        </w:rPr>
        <w:t>„</w:t>
      </w:r>
      <w:r w:rsidRPr="004748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.........................................................</w:t>
      </w:r>
    </w:p>
    <w:p w:rsidR="00571CF3" w:rsidRPr="004570A9" w:rsidRDefault="00571CF3" w:rsidP="004570A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71CF3" w:rsidRPr="0034777A" w:rsidRDefault="00571CF3" w:rsidP="0034777A">
      <w:p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b/>
          <w:sz w:val="24"/>
          <w:szCs w:val="24"/>
        </w:rPr>
        <w:t>Във връзка с обявената процедура за възлагане на горепосочената поръчка, Ви представяме нашето ценово предложение</w:t>
      </w:r>
      <w:r>
        <w:rPr>
          <w:rFonts w:ascii="Times New Roman" w:hAnsi="Times New Roman"/>
          <w:b/>
          <w:sz w:val="24"/>
          <w:szCs w:val="24"/>
        </w:rPr>
        <w:t xml:space="preserve">  за извършване на услугата:</w:t>
      </w:r>
    </w:p>
    <w:p w:rsidR="00571CF3" w:rsidRPr="0034777A" w:rsidRDefault="00571CF3" w:rsidP="0034777A">
      <w:pPr>
        <w:ind w:right="-360"/>
        <w:rPr>
          <w:rFonts w:ascii="Times New Roman" w:hAnsi="Times New Roman"/>
          <w:sz w:val="24"/>
          <w:szCs w:val="24"/>
          <w:lang w:val="en-US"/>
        </w:rPr>
      </w:pPr>
      <w:r w:rsidRPr="004570A9">
        <w:rPr>
          <w:rFonts w:ascii="Times New Roman" w:hAnsi="Times New Roman"/>
          <w:sz w:val="24"/>
          <w:szCs w:val="24"/>
        </w:rPr>
        <w:t xml:space="preserve">  Цената  за извършване на  услугата  е  ............................</w:t>
      </w:r>
      <w:r w:rsidRPr="004570A9">
        <w:rPr>
          <w:rFonts w:ascii="Times New Roman" w:hAnsi="Times New Roman"/>
          <w:b/>
          <w:sz w:val="24"/>
          <w:szCs w:val="24"/>
        </w:rPr>
        <w:t>лв</w:t>
      </w:r>
      <w:r w:rsidRPr="004570A9">
        <w:rPr>
          <w:rFonts w:ascii="Times New Roman" w:hAnsi="Times New Roman"/>
          <w:sz w:val="24"/>
          <w:szCs w:val="24"/>
        </w:rPr>
        <w:t xml:space="preserve">. </w:t>
      </w:r>
      <w:r w:rsidRPr="004570A9">
        <w:rPr>
          <w:rFonts w:ascii="Times New Roman" w:hAnsi="Times New Roman"/>
          <w:b/>
          <w:sz w:val="24"/>
          <w:szCs w:val="24"/>
        </w:rPr>
        <w:t>без ДДС</w:t>
      </w:r>
      <w:r w:rsidRPr="004570A9">
        <w:rPr>
          <w:rFonts w:ascii="Times New Roman" w:hAnsi="Times New Roman"/>
          <w:sz w:val="24"/>
          <w:szCs w:val="24"/>
        </w:rPr>
        <w:t xml:space="preserve"> и .............................</w:t>
      </w:r>
      <w:r w:rsidRPr="004570A9">
        <w:rPr>
          <w:rFonts w:ascii="Times New Roman" w:hAnsi="Times New Roman"/>
          <w:b/>
          <w:sz w:val="24"/>
          <w:szCs w:val="24"/>
        </w:rPr>
        <w:t>лв</w:t>
      </w:r>
      <w:r w:rsidRPr="004570A9">
        <w:rPr>
          <w:rFonts w:ascii="Times New Roman" w:hAnsi="Times New Roman"/>
          <w:sz w:val="24"/>
          <w:szCs w:val="24"/>
        </w:rPr>
        <w:t xml:space="preserve">    без ДДС.</w:t>
      </w:r>
      <w:r w:rsidRPr="0034777A">
        <w:rPr>
          <w:rFonts w:ascii="Times New Roman" w:hAnsi="Times New Roman"/>
          <w:sz w:val="24"/>
          <w:szCs w:val="24"/>
        </w:rPr>
        <w:t xml:space="preserve"> </w:t>
      </w:r>
      <w:r w:rsidRPr="0034777A">
        <w:rPr>
          <w:rFonts w:ascii="Times New Roman" w:hAnsi="Times New Roman"/>
          <w:sz w:val="24"/>
          <w:szCs w:val="24"/>
        </w:rPr>
        <w:tab/>
      </w:r>
      <w:r w:rsidRPr="0034777A">
        <w:rPr>
          <w:rFonts w:ascii="Times New Roman" w:hAnsi="Times New Roman"/>
          <w:sz w:val="24"/>
          <w:szCs w:val="24"/>
        </w:rPr>
        <w:tab/>
      </w:r>
      <w:r w:rsidRPr="0034777A"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571CF3" w:rsidRPr="0034777A" w:rsidRDefault="00571CF3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</w:rPr>
        <w:t>Предложената цена е определена при пълно съответствие с условията от документацията по процедурата.</w:t>
      </w:r>
    </w:p>
    <w:p w:rsidR="00571CF3" w:rsidRPr="0034777A" w:rsidRDefault="00571CF3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</w:rPr>
        <w:t xml:space="preserve">Посочената цена включва  всички разходи по изпълнение на поръчката. </w:t>
      </w:r>
    </w:p>
    <w:p w:rsidR="00571CF3" w:rsidRPr="0034777A" w:rsidRDefault="00571CF3" w:rsidP="0034777A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</w:rPr>
        <w:t>Посочената цена е окончателна  и не подлежи на увеличение.</w:t>
      </w:r>
    </w:p>
    <w:p w:rsidR="00571CF3" w:rsidRPr="0034777A" w:rsidRDefault="00571CF3" w:rsidP="00066468">
      <w:pPr>
        <w:shd w:val="clear" w:color="auto" w:fill="FFFFFF"/>
        <w:spacing w:after="0"/>
        <w:ind w:left="-720" w:firstLine="720"/>
        <w:jc w:val="right"/>
        <w:rPr>
          <w:rFonts w:ascii="Times New Roman" w:hAnsi="Times New Roman"/>
          <w:sz w:val="24"/>
          <w:szCs w:val="24"/>
        </w:rPr>
      </w:pPr>
    </w:p>
    <w:p w:rsidR="00571CF3" w:rsidRPr="0034777A" w:rsidRDefault="00571CF3" w:rsidP="0006646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color w:val="000000"/>
          <w:sz w:val="24"/>
          <w:szCs w:val="24"/>
          <w:lang w:val="be-BY"/>
        </w:rPr>
        <w:t>Дата:..</w:t>
      </w:r>
      <w:r>
        <w:rPr>
          <w:rFonts w:ascii="Times New Roman" w:hAnsi="Times New Roman"/>
          <w:color w:val="000000"/>
          <w:sz w:val="24"/>
          <w:szCs w:val="24"/>
          <w:lang w:val="be-BY"/>
        </w:rPr>
        <w:t>...................201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34777A">
        <w:rPr>
          <w:rFonts w:ascii="Times New Roman" w:hAnsi="Times New Roman"/>
          <w:color w:val="000000"/>
          <w:sz w:val="24"/>
          <w:szCs w:val="24"/>
          <w:lang w:val="be-BY"/>
        </w:rPr>
        <w:t xml:space="preserve">г.                                         </w:t>
      </w:r>
      <w:r w:rsidRPr="0034777A">
        <w:rPr>
          <w:rFonts w:ascii="Times New Roman" w:hAnsi="Times New Roman"/>
          <w:color w:val="000000"/>
          <w:sz w:val="24"/>
          <w:szCs w:val="24"/>
          <w:u w:val="single"/>
        </w:rPr>
        <w:t>ПОДПИС и ПЕЧАТ:</w:t>
      </w:r>
    </w:p>
    <w:p w:rsidR="00571CF3" w:rsidRPr="0034777A" w:rsidRDefault="00571CF3" w:rsidP="00066468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  <w:lang w:val="be-BY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>__________________________</w:t>
      </w:r>
    </w:p>
    <w:p w:rsidR="00571CF3" w:rsidRPr="0034777A" w:rsidRDefault="00571CF3" w:rsidP="00066468">
      <w:pPr>
        <w:shd w:val="clear" w:color="auto" w:fill="FFFFFF"/>
        <w:spacing w:after="0"/>
        <w:ind w:left="-720" w:firstLine="720"/>
        <w:jc w:val="center"/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 xml:space="preserve"> (име и Фамилия)</w:t>
      </w:r>
    </w:p>
    <w:p w:rsidR="00571CF3" w:rsidRPr="0034777A" w:rsidRDefault="00571CF3" w:rsidP="00066468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 xml:space="preserve">__________________________ </w:t>
      </w:r>
    </w:p>
    <w:p w:rsidR="00571CF3" w:rsidRPr="0034777A" w:rsidRDefault="00571CF3" w:rsidP="00066468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34777A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</w:t>
      </w:r>
      <w:r w:rsidRPr="0034777A">
        <w:rPr>
          <w:rFonts w:ascii="Times New Roman" w:hAnsi="Times New Roman"/>
          <w:sz w:val="24"/>
          <w:szCs w:val="24"/>
        </w:rPr>
        <w:t>(длъжност на представляващия Участника)</w:t>
      </w:r>
    </w:p>
    <w:p w:rsidR="00571CF3" w:rsidRDefault="00571CF3" w:rsidP="00E169A7">
      <w:pPr>
        <w:ind w:left="6372" w:firstLine="708"/>
        <w:rPr>
          <w:b/>
          <w:color w:val="000000"/>
          <w:sz w:val="24"/>
          <w:szCs w:val="24"/>
          <w:lang w:val="be-BY"/>
        </w:rPr>
      </w:pPr>
    </w:p>
    <w:p w:rsidR="00571CF3" w:rsidRDefault="00571CF3" w:rsidP="00E169A7">
      <w:pPr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Default="00571CF3" w:rsidP="008B57F8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A22549" w:rsidRDefault="00571CF3" w:rsidP="008B57F8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A22549" w:rsidRDefault="00571CF3" w:rsidP="008B57F8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</w:t>
      </w:r>
    </w:p>
    <w:p w:rsidR="00571CF3" w:rsidRPr="00A22549" w:rsidRDefault="00571CF3" w:rsidP="00AA2074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71CF3" w:rsidRPr="00A22549" w:rsidRDefault="00571CF3" w:rsidP="00E169A7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ТЕХНИЧЕСКО    ПРЕДЛОЖЕНИЕ</w:t>
      </w:r>
    </w:p>
    <w:p w:rsidR="00571CF3" w:rsidRPr="00833386" w:rsidRDefault="00571CF3" w:rsidP="004C30EA">
      <w:pPr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участие </w:t>
      </w:r>
      <w:r w:rsidRPr="00A22549">
        <w:rPr>
          <w:rFonts w:ascii="Times New Roman" w:hAnsi="Times New Roman"/>
          <w:sz w:val="24"/>
          <w:szCs w:val="24"/>
        </w:rPr>
        <w:t xml:space="preserve"> в обществена поръчка по реда на гл.8 „а” от ЗОП чрез ПУБЛИЧНА ПОКАНА за </w:t>
      </w:r>
      <w:r>
        <w:rPr>
          <w:rFonts w:ascii="Times New Roman" w:hAnsi="Times New Roman"/>
          <w:sz w:val="24"/>
          <w:szCs w:val="24"/>
        </w:rPr>
        <w:t>услуга</w:t>
      </w:r>
      <w:r w:rsidRPr="00A22549">
        <w:rPr>
          <w:rFonts w:ascii="Times New Roman" w:hAnsi="Times New Roman"/>
          <w:sz w:val="24"/>
          <w:szCs w:val="24"/>
        </w:rPr>
        <w:t xml:space="preserve"> 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........................................</w:t>
      </w:r>
    </w:p>
    <w:p w:rsidR="00571CF3" w:rsidRPr="00BD666A" w:rsidRDefault="00571CF3" w:rsidP="0047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571CF3" w:rsidRPr="00A22549" w:rsidTr="004C30EA">
        <w:trPr>
          <w:trHeight w:val="200"/>
        </w:trPr>
        <w:tc>
          <w:tcPr>
            <w:tcW w:w="3780" w:type="dxa"/>
          </w:tcPr>
          <w:p w:rsidR="00571CF3" w:rsidRPr="00A22549" w:rsidRDefault="00571CF3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Наименование на участника </w:t>
            </w:r>
          </w:p>
        </w:tc>
        <w:tc>
          <w:tcPr>
            <w:tcW w:w="5400" w:type="dxa"/>
          </w:tcPr>
          <w:p w:rsidR="00571CF3" w:rsidRPr="00A22549" w:rsidRDefault="00571CF3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A22549" w:rsidTr="004C30EA">
        <w:trPr>
          <w:trHeight w:val="263"/>
        </w:trPr>
        <w:tc>
          <w:tcPr>
            <w:tcW w:w="3780" w:type="dxa"/>
          </w:tcPr>
          <w:p w:rsidR="00571CF3" w:rsidRPr="00A22549" w:rsidRDefault="00571CF3" w:rsidP="00AC20CB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571CF3" w:rsidRPr="00A22549" w:rsidRDefault="00571CF3" w:rsidP="00AC20C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1CF3" w:rsidRPr="00A22549" w:rsidRDefault="00571CF3" w:rsidP="004C30EA">
      <w:pPr>
        <w:widowControl w:val="0"/>
        <w:tabs>
          <w:tab w:val="left" w:pos="720"/>
          <w:tab w:val="left" w:pos="3066"/>
          <w:tab w:val="left" w:pos="4466"/>
          <w:tab w:val="left" w:pos="5333"/>
          <w:tab w:val="left" w:pos="6613"/>
          <w:tab w:val="left" w:pos="8080"/>
          <w:tab w:val="left" w:pos="8400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>С настоящото представяме нашето</w:t>
      </w:r>
      <w:r w:rsidRPr="00A22549">
        <w:rPr>
          <w:rFonts w:ascii="Times New Roman" w:hAnsi="Times New Roman"/>
          <w:color w:val="000000"/>
          <w:sz w:val="24"/>
          <w:szCs w:val="24"/>
          <w:lang w:val="be-BY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</w:rPr>
        <w:t>техническо предложение за изпълнение на обществената поръчка.</w:t>
      </w:r>
    </w:p>
    <w:p w:rsidR="00571CF3" w:rsidRPr="00A22549" w:rsidRDefault="00571CF3" w:rsidP="003E4040">
      <w:pPr>
        <w:widowControl w:val="0"/>
        <w:tabs>
          <w:tab w:val="left" w:pos="2560"/>
          <w:tab w:val="left" w:pos="3960"/>
          <w:tab w:val="left" w:pos="4360"/>
          <w:tab w:val="left" w:pos="5546"/>
          <w:tab w:val="left" w:pos="6400"/>
          <w:tab w:val="left" w:pos="6813"/>
          <w:tab w:val="left" w:pos="8040"/>
          <w:tab w:val="left" w:pos="8333"/>
          <w:tab w:val="left" w:pos="9853"/>
        </w:tabs>
        <w:autoSpaceDE w:val="0"/>
        <w:autoSpaceDN w:val="0"/>
        <w:adjustRightInd w:val="0"/>
        <w:spacing w:after="0" w:line="240" w:lineRule="auto"/>
        <w:ind w:right="-108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Поемаме ангажимент да изпълним обекта на поръчката в съответствие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>с изискванията Ви, заложени в “Техническата спецификация” на настоящата поръчка.</w:t>
      </w:r>
    </w:p>
    <w:p w:rsidR="00571CF3" w:rsidRPr="00A22549" w:rsidRDefault="00571CF3" w:rsidP="004C30E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571CF3" w:rsidRPr="00A22549" w:rsidRDefault="00571CF3" w:rsidP="004C30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1. Настоящата оферта е валидна за период от.................. календарни дни (посочват се броя на дните,съобразени с условията на процедурата, но не</w:t>
      </w:r>
      <w:r w:rsidRPr="00A22549">
        <w:rPr>
          <w:rFonts w:ascii="Times New Roman" w:hAnsi="Times New Roman"/>
          <w:sz w:val="24"/>
          <w:szCs w:val="24"/>
        </w:rPr>
        <w:tab/>
        <w:t xml:space="preserve">по-малко от  </w:t>
      </w:r>
      <w:r w:rsidRPr="0010104E">
        <w:rPr>
          <w:rFonts w:ascii="Times New Roman" w:hAnsi="Times New Roman"/>
          <w:b/>
          <w:sz w:val="24"/>
          <w:szCs w:val="24"/>
        </w:rPr>
        <w:t>3</w:t>
      </w:r>
      <w:r w:rsidRPr="0010104E">
        <w:rPr>
          <w:rFonts w:ascii="Times New Roman" w:hAnsi="Times New Roman"/>
          <w:b/>
          <w:sz w:val="24"/>
          <w:szCs w:val="24"/>
          <w:lang w:val="en-US"/>
        </w:rPr>
        <w:t xml:space="preserve">0 </w:t>
      </w:r>
      <w:r w:rsidRPr="0010104E">
        <w:rPr>
          <w:rFonts w:ascii="Times New Roman" w:hAnsi="Times New Roman"/>
          <w:b/>
          <w:sz w:val="24"/>
          <w:szCs w:val="24"/>
        </w:rPr>
        <w:t xml:space="preserve"> календарни дни</w:t>
      </w:r>
      <w:r w:rsidRPr="0010104E">
        <w:rPr>
          <w:rFonts w:ascii="Times New Roman" w:hAnsi="Times New Roman"/>
          <w:sz w:val="24"/>
          <w:szCs w:val="24"/>
        </w:rPr>
        <w:t>,</w:t>
      </w:r>
      <w:r w:rsidRPr="00A22549">
        <w:rPr>
          <w:rFonts w:ascii="Times New Roman" w:hAnsi="Times New Roman"/>
          <w:sz w:val="24"/>
          <w:szCs w:val="24"/>
        </w:rPr>
        <w:t xml:space="preserve"> включително от крайния срок за</w:t>
      </w:r>
      <w:r w:rsidRPr="00A22549">
        <w:rPr>
          <w:rFonts w:ascii="Times New Roman" w:hAnsi="Times New Roman"/>
          <w:sz w:val="24"/>
          <w:szCs w:val="24"/>
        </w:rPr>
        <w:tab/>
        <w:t>получаване на</w:t>
      </w:r>
      <w:r w:rsidRPr="00A22549">
        <w:rPr>
          <w:rFonts w:ascii="Times New Roman" w:hAnsi="Times New Roman"/>
          <w:sz w:val="24"/>
          <w:szCs w:val="24"/>
        </w:rPr>
        <w:tab/>
        <w:t>офертите) и ние</w:t>
      </w:r>
      <w:r w:rsidRPr="00A22549">
        <w:rPr>
          <w:rFonts w:ascii="Times New Roman" w:hAnsi="Times New Roman"/>
          <w:sz w:val="24"/>
          <w:szCs w:val="24"/>
        </w:rPr>
        <w:tab/>
        <w:t>ще сме обвързани</w:t>
      </w:r>
      <w:r w:rsidRPr="00A22549">
        <w:rPr>
          <w:rFonts w:ascii="Times New Roman" w:hAnsi="Times New Roman"/>
          <w:sz w:val="24"/>
          <w:szCs w:val="24"/>
        </w:rPr>
        <w:tab/>
        <w:t>с нея и тя може да бъде приета във всеки един момент преди изтичане на този срок.</w:t>
      </w:r>
    </w:p>
    <w:p w:rsidR="00571CF3" w:rsidRDefault="00571CF3" w:rsidP="004C30EA">
      <w:pPr>
        <w:pStyle w:val="Default"/>
        <w:ind w:firstLine="540"/>
        <w:jc w:val="both"/>
      </w:pPr>
      <w:r w:rsidRPr="00FF2BB3">
        <w:rPr>
          <w:bCs/>
          <w:lang w:val="en-US"/>
        </w:rPr>
        <w:t>2</w:t>
      </w:r>
      <w:r w:rsidRPr="00FF2BB3">
        <w:rPr>
          <w:bCs/>
          <w:lang w:val="be-BY"/>
        </w:rPr>
        <w:t>.</w:t>
      </w:r>
      <w:r w:rsidRPr="004C30EA">
        <w:rPr>
          <w:rFonts w:eastAsia="Batang"/>
          <w:lang w:eastAsia="ko-KR"/>
        </w:rPr>
        <w:t xml:space="preserve"> </w:t>
      </w:r>
      <w:r w:rsidRPr="00BD03AA">
        <w:t xml:space="preserve"> В случай, че бъдем определени за Изпълнител на </w:t>
      </w:r>
      <w:r>
        <w:t xml:space="preserve">обществената </w:t>
      </w:r>
      <w:r w:rsidRPr="00BD03AA">
        <w:t xml:space="preserve">поръчката ще сключим договор в указания от Вас срок и при подписването на договора ще представим документи от съответните компетентни органи за липсата на обстоятелствата по </w:t>
      </w:r>
      <w:r w:rsidRPr="003B424B">
        <w:rPr>
          <w:spacing w:val="-2"/>
        </w:rPr>
        <w:t>чл.</w:t>
      </w:r>
      <w:r w:rsidRPr="003B424B">
        <w:rPr>
          <w:bCs/>
          <w:lang w:val="ru-RU"/>
        </w:rPr>
        <w:t xml:space="preserve"> 47, ал. 1 т.1</w:t>
      </w:r>
      <w:r>
        <w:rPr>
          <w:bCs/>
          <w:lang w:val="ru-RU"/>
        </w:rPr>
        <w:t xml:space="preserve"> от ЗОП.</w:t>
      </w:r>
    </w:p>
    <w:p w:rsidR="00571CF3" w:rsidRPr="00A22549" w:rsidRDefault="00571CF3" w:rsidP="004C30EA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3</w:t>
      </w:r>
      <w:r w:rsidRPr="00A225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В случай, че бъдем определени за Изпълнител на поръчката, при изпълнението  ще се придържаме точно към указанията на Възложителя.</w:t>
      </w:r>
    </w:p>
    <w:p w:rsidR="00571CF3" w:rsidRPr="006D3AF5" w:rsidRDefault="00571CF3" w:rsidP="00AD02F1">
      <w:pPr>
        <w:spacing w:after="0" w:line="240" w:lineRule="auto"/>
        <w:ind w:left="480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6D3AF5">
        <w:rPr>
          <w:rFonts w:ascii="Times New Roman" w:hAnsi="Times New Roman"/>
          <w:sz w:val="24"/>
          <w:szCs w:val="24"/>
        </w:rPr>
        <w:t>В съответствие с изискванията на Техническото задание пр</w:t>
      </w:r>
      <w:r>
        <w:rPr>
          <w:rFonts w:ascii="Times New Roman" w:hAnsi="Times New Roman"/>
          <w:sz w:val="24"/>
          <w:szCs w:val="24"/>
        </w:rPr>
        <w:t>едлагаме</w:t>
      </w:r>
      <w:r w:rsidRPr="006D3AF5">
        <w:rPr>
          <w:rFonts w:ascii="Times New Roman" w:hAnsi="Times New Roman"/>
          <w:sz w:val="24"/>
          <w:szCs w:val="24"/>
        </w:rPr>
        <w:t>:</w:t>
      </w:r>
    </w:p>
    <w:p w:rsidR="00571CF3" w:rsidRPr="006D3AF5" w:rsidRDefault="00571CF3" w:rsidP="00AD02F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571CF3" w:rsidRPr="006D3AF5" w:rsidRDefault="00571CF3" w:rsidP="00AD02F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6D3AF5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</w:t>
      </w:r>
    </w:p>
    <w:p w:rsidR="00571CF3" w:rsidRPr="00264BA7" w:rsidRDefault="00571CF3" w:rsidP="00AD02F1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D3AF5">
        <w:rPr>
          <w:rFonts w:ascii="Times New Roman" w:hAnsi="Times New Roman"/>
          <w:b/>
          <w:i/>
          <w:sz w:val="24"/>
          <w:szCs w:val="24"/>
        </w:rPr>
        <w:t xml:space="preserve">Забележка: Тук се описват подробно всички предложения на участника, </w:t>
      </w:r>
      <w:r w:rsidRPr="00264BA7">
        <w:rPr>
          <w:rFonts w:ascii="Times New Roman" w:hAnsi="Times New Roman"/>
          <w:b/>
          <w:i/>
          <w:sz w:val="24"/>
          <w:szCs w:val="24"/>
        </w:rPr>
        <w:t>свързани с изпълнението на обществената поръчка, които са изискуеми съгласно настоящата документация</w:t>
      </w:r>
    </w:p>
    <w:p w:rsidR="00571CF3" w:rsidRDefault="00571CF3" w:rsidP="004857F6">
      <w:pPr>
        <w:widowControl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1CF3" w:rsidRPr="00A22549" w:rsidRDefault="00571CF3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______________________ (</w:t>
      </w:r>
      <w:r>
        <w:rPr>
          <w:rFonts w:ascii="Times New Roman" w:hAnsi="Times New Roman"/>
          <w:sz w:val="24"/>
          <w:szCs w:val="24"/>
        </w:rPr>
        <w:t>подпис и печат</w:t>
      </w:r>
      <w:r w:rsidRPr="00A22549">
        <w:rPr>
          <w:rFonts w:ascii="Times New Roman" w:hAnsi="Times New Roman"/>
          <w:sz w:val="24"/>
          <w:szCs w:val="24"/>
        </w:rPr>
        <w:t>)</w:t>
      </w:r>
    </w:p>
    <w:p w:rsidR="00571CF3" w:rsidRDefault="00571CF3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__________________________ (</w:t>
      </w:r>
      <w:r>
        <w:rPr>
          <w:rFonts w:ascii="Times New Roman" w:hAnsi="Times New Roman"/>
          <w:sz w:val="24"/>
          <w:szCs w:val="24"/>
        </w:rPr>
        <w:t>име, фамилия,</w:t>
      </w:r>
    </w:p>
    <w:p w:rsidR="00571CF3" w:rsidRPr="00A22549" w:rsidRDefault="00571CF3" w:rsidP="004E5B99">
      <w:pPr>
        <w:shd w:val="clear" w:color="auto" w:fill="FFFFFF"/>
        <w:spacing w:after="0"/>
        <w:ind w:left="2820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длъжност на представляващия Участника)</w:t>
      </w:r>
    </w:p>
    <w:p w:rsidR="00571CF3" w:rsidRPr="00A22549" w:rsidRDefault="00571CF3" w:rsidP="004857F6">
      <w:pPr>
        <w:shd w:val="clear" w:color="auto" w:fill="FFFFFF"/>
        <w:spacing w:after="0"/>
        <w:ind w:left="-720" w:firstLine="720"/>
        <w:rPr>
          <w:rFonts w:ascii="Times New Roman" w:hAnsi="Times New Roman"/>
          <w:sz w:val="24"/>
          <w:szCs w:val="24"/>
          <w:lang w:val="be-BY"/>
        </w:rPr>
      </w:pPr>
      <w:r w:rsidRPr="00A22549">
        <w:rPr>
          <w:rFonts w:ascii="Times New Roman" w:hAnsi="Times New Roman"/>
          <w:sz w:val="24"/>
          <w:szCs w:val="24"/>
        </w:rPr>
        <w:t>Дата: ………..</w:t>
      </w:r>
      <w:r>
        <w:rPr>
          <w:rFonts w:ascii="Times New Roman" w:hAnsi="Times New Roman"/>
          <w:sz w:val="24"/>
          <w:szCs w:val="24"/>
          <w:lang w:val="be-BY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 xml:space="preserve">5 </w:t>
      </w:r>
      <w:r w:rsidRPr="00A22549">
        <w:rPr>
          <w:rFonts w:ascii="Times New Roman" w:hAnsi="Times New Roman"/>
          <w:sz w:val="24"/>
          <w:szCs w:val="24"/>
          <w:lang w:val="be-BY"/>
        </w:rPr>
        <w:t>г.</w:t>
      </w:r>
    </w:p>
    <w:p w:rsidR="00571CF3" w:rsidRPr="00A22549" w:rsidRDefault="00571CF3" w:rsidP="004857F6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A22549" w:rsidRDefault="00571CF3" w:rsidP="004857F6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A22549" w:rsidRDefault="00571CF3" w:rsidP="004857F6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</w:t>
      </w:r>
    </w:p>
    <w:p w:rsidR="00571CF3" w:rsidRPr="00A22549" w:rsidRDefault="00571CF3" w:rsidP="00C220C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sz w:val="24"/>
          <w:szCs w:val="24"/>
          <w:lang w:val="ru-RU"/>
        </w:rPr>
        <w:t>Д Е К Л А Р А Ц И Я</w:t>
      </w:r>
    </w:p>
    <w:p w:rsidR="00571CF3" w:rsidRPr="00A22549" w:rsidRDefault="00571CF3" w:rsidP="00C220C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по чл. 56, ал. 1, т. 8 от </w:t>
      </w:r>
      <w:r w:rsidRPr="00A22549">
        <w:rPr>
          <w:rFonts w:ascii="Times New Roman" w:hAnsi="Times New Roman"/>
          <w:sz w:val="24"/>
          <w:szCs w:val="24"/>
        </w:rPr>
        <w:t>Закона за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sz w:val="24"/>
          <w:szCs w:val="24"/>
        </w:rPr>
        <w:t>обществените поръчки</w:t>
      </w:r>
    </w:p>
    <w:p w:rsidR="00571CF3" w:rsidRPr="00A22549" w:rsidRDefault="00571CF3" w:rsidP="00C220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Долуподписаният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571CF3" w:rsidRPr="00A22549" w:rsidTr="0082010F">
        <w:trPr>
          <w:trHeight w:val="200"/>
        </w:trPr>
        <w:tc>
          <w:tcPr>
            <w:tcW w:w="378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Декларатор /трите имена/:</w:t>
            </w:r>
          </w:p>
        </w:tc>
        <w:tc>
          <w:tcPr>
            <w:tcW w:w="540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A22549" w:rsidTr="0082010F">
        <w:trPr>
          <w:trHeight w:val="200"/>
        </w:trPr>
        <w:tc>
          <w:tcPr>
            <w:tcW w:w="378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ОБЕДИНЕНИЕ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ФИРМА ИМЕ:</w:t>
            </w:r>
          </w:p>
        </w:tc>
        <w:tc>
          <w:tcPr>
            <w:tcW w:w="540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A22549" w:rsidTr="0082010F">
        <w:trPr>
          <w:trHeight w:val="263"/>
        </w:trPr>
        <w:tc>
          <w:tcPr>
            <w:tcW w:w="378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Управител/Пълномощник:</w:t>
            </w:r>
          </w:p>
        </w:tc>
        <w:tc>
          <w:tcPr>
            <w:tcW w:w="540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CF3" w:rsidRPr="00A22549" w:rsidTr="0082010F">
        <w:tc>
          <w:tcPr>
            <w:tcW w:w="378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A2254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ЕИК (БУЛСТАТ):</w:t>
            </w:r>
          </w:p>
        </w:tc>
        <w:tc>
          <w:tcPr>
            <w:tcW w:w="540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</w:tc>
      </w:tr>
    </w:tbl>
    <w:p w:rsidR="00571CF3" w:rsidRPr="00A22549" w:rsidRDefault="00571CF3" w:rsidP="00C220C5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</w:rPr>
        <w:t>,с настоящата</w:t>
      </w:r>
    </w:p>
    <w:p w:rsidR="00571CF3" w:rsidRPr="00E60B5B" w:rsidRDefault="00571CF3" w:rsidP="00C22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b/>
          <w:sz w:val="24"/>
          <w:szCs w:val="24"/>
        </w:rPr>
        <w:t>ДЕКЛАРИРАМ:</w:t>
      </w:r>
    </w:p>
    <w:p w:rsidR="00571CF3" w:rsidRPr="00833386" w:rsidRDefault="00571CF3" w:rsidP="0047489F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Като </w:t>
      </w:r>
      <w:r w:rsidRPr="00A22549">
        <w:rPr>
          <w:rFonts w:ascii="Times New Roman" w:hAnsi="Times New Roman"/>
          <w:sz w:val="24"/>
          <w:szCs w:val="24"/>
        </w:rPr>
        <w:t>участник</w:t>
      </w:r>
      <w:r w:rsidRPr="00A22549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>
        <w:rPr>
          <w:rFonts w:ascii="Times New Roman" w:hAnsi="Times New Roman"/>
          <w:sz w:val="24"/>
          <w:szCs w:val="24"/>
        </w:rPr>
        <w:t>услуга</w:t>
      </w:r>
      <w:r w:rsidRPr="00A22549">
        <w:rPr>
          <w:rFonts w:ascii="Times New Roman" w:hAnsi="Times New Roman"/>
          <w:sz w:val="24"/>
          <w:szCs w:val="24"/>
        </w:rPr>
        <w:t xml:space="preserve"> с предмет: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...........................</w:t>
      </w:r>
    </w:p>
    <w:p w:rsidR="00571CF3" w:rsidRPr="00E45FAC" w:rsidRDefault="00571CF3" w:rsidP="0047489F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33AB3">
        <w:rPr>
          <w:rFonts w:ascii="Times New Roman" w:hAnsi="Times New Roman"/>
          <w:b/>
          <w:color w:val="000000"/>
          <w:sz w:val="24"/>
          <w:szCs w:val="24"/>
          <w:u w:val="single"/>
          <w:lang w:val="ru-RU"/>
        </w:rPr>
        <w:t>Ще използвам /няма да използвам/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>подизпълнители</w:t>
      </w:r>
      <w:r w:rsidRPr="00A22549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A22549">
        <w:rPr>
          <w:rFonts w:ascii="Times New Roman" w:hAnsi="Times New Roman"/>
          <w:b/>
          <w:color w:val="000000"/>
          <w:sz w:val="24"/>
          <w:szCs w:val="24"/>
          <w:u w:val="single"/>
        </w:rPr>
        <w:t>ненужното се зачертава!!)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571CF3" w:rsidRPr="00A22549" w:rsidTr="0082010F">
        <w:tc>
          <w:tcPr>
            <w:tcW w:w="3070" w:type="dxa"/>
          </w:tcPr>
          <w:p w:rsidR="00571CF3" w:rsidRPr="00D26F84" w:rsidRDefault="00571CF3" w:rsidP="0082010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Подизпълнител</w:t>
            </w:r>
          </w:p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избройте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имената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адресите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25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>на подизпълнителите/</w:t>
            </w:r>
          </w:p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3071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Видове </w:t>
            </w:r>
            <w:r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дейности</w:t>
            </w:r>
            <w:r w:rsidRPr="000D719B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0D71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работи</w:t>
            </w: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 </w:t>
            </w:r>
          </w:p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2254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които ще изпълнява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подизпълнителя</w:t>
            </w:r>
          </w:p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D26F84" w:rsidRDefault="00571CF3" w:rsidP="000D719B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26F8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Дял в проценти (%)</w:t>
            </w:r>
          </w:p>
          <w:p w:rsidR="00571CF3" w:rsidRPr="000D719B" w:rsidRDefault="00571CF3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>т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стойност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на</w:t>
            </w:r>
          </w:p>
          <w:p w:rsidR="00571CF3" w:rsidRPr="000D719B" w:rsidRDefault="00571CF3" w:rsidP="00820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обществената 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 xml:space="preserve"> поръчка,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който</w:t>
            </w:r>
          </w:p>
          <w:p w:rsidR="00571CF3" w:rsidRPr="00A22549" w:rsidRDefault="00571CF3" w:rsidP="008203D4">
            <w:pPr>
              <w:spacing w:after="0"/>
              <w:rPr>
                <w:lang w:val="ru-RU"/>
              </w:rPr>
            </w:pPr>
            <w:r w:rsidRPr="000D719B">
              <w:rPr>
                <w:rFonts w:ascii="Times New Roman" w:hAnsi="Times New Roman"/>
                <w:sz w:val="24"/>
                <w:szCs w:val="24"/>
              </w:rPr>
              <w:t>ще</w:t>
            </w:r>
            <w:r w:rsidRPr="000D719B">
              <w:rPr>
                <w:rFonts w:ascii="Times New Roman" w:hAnsi="Times New Roman"/>
                <w:sz w:val="24"/>
                <w:szCs w:val="24"/>
              </w:rPr>
              <w:tab/>
              <w:t>бъде изпълнен от подизпълнителя</w:t>
            </w:r>
          </w:p>
        </w:tc>
      </w:tr>
      <w:tr w:rsidR="00571CF3" w:rsidRPr="00A22549" w:rsidTr="0082010F">
        <w:tc>
          <w:tcPr>
            <w:tcW w:w="307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1CF3" w:rsidRPr="00A22549" w:rsidTr="0082010F">
        <w:tc>
          <w:tcPr>
            <w:tcW w:w="307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1CF3" w:rsidRPr="00A22549" w:rsidTr="0082010F">
        <w:tc>
          <w:tcPr>
            <w:tcW w:w="3070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571CF3" w:rsidRPr="00A22549" w:rsidRDefault="00571CF3" w:rsidP="0082010F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71CF3" w:rsidRPr="00A22549" w:rsidRDefault="00571CF3" w:rsidP="00C220C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71CF3" w:rsidRPr="00E60B5B" w:rsidRDefault="00571CF3" w:rsidP="00E60B5B">
      <w:pPr>
        <w:spacing w:after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>Във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връзка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 xml:space="preserve"> с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това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прилагаме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писмено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съгласие  (декларация)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от страна</w:t>
      </w:r>
      <w:r w:rsidRPr="00A22549">
        <w:rPr>
          <w:rFonts w:ascii="Times New Roman" w:hAnsi="Times New Roman"/>
          <w:color w:val="000000"/>
          <w:sz w:val="24"/>
          <w:szCs w:val="24"/>
          <w:lang w:val="ru-RU"/>
        </w:rPr>
        <w:tab/>
        <w:t>на посочените подизпълнители.</w:t>
      </w:r>
    </w:p>
    <w:p w:rsidR="00571CF3" w:rsidRPr="00467B64" w:rsidRDefault="00571CF3" w:rsidP="00E60B5B">
      <w:pPr>
        <w:spacing w:after="0"/>
        <w:rPr>
          <w:rFonts w:ascii="Times New Roman" w:hAnsi="Times New Roman"/>
          <w:i/>
          <w:sz w:val="24"/>
          <w:szCs w:val="24"/>
        </w:rPr>
      </w:pPr>
      <w:r w:rsidRPr="00467B64">
        <w:rPr>
          <w:rFonts w:ascii="Times New Roman" w:hAnsi="Times New Roman"/>
          <w:i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A22549" w:rsidRDefault="00571CF3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571CF3" w:rsidRPr="00A22549" w:rsidRDefault="00571CF3" w:rsidP="00E60B5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…………………201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A22549">
        <w:rPr>
          <w:rFonts w:ascii="Times New Roman" w:hAnsi="Times New Roman"/>
          <w:sz w:val="24"/>
          <w:szCs w:val="24"/>
        </w:rPr>
        <w:t xml:space="preserve"> </w:t>
      </w:r>
      <w:r w:rsidRPr="00A22549">
        <w:rPr>
          <w:rFonts w:ascii="Times New Roman" w:hAnsi="Times New Roman"/>
          <w:sz w:val="24"/>
          <w:szCs w:val="24"/>
          <w:lang w:val="ru-RU"/>
        </w:rPr>
        <w:t>г.</w:t>
      </w:r>
      <w:r w:rsidRPr="00A22549">
        <w:rPr>
          <w:rFonts w:ascii="Times New Roman" w:hAnsi="Times New Roman"/>
          <w:sz w:val="24"/>
          <w:szCs w:val="24"/>
          <w:lang w:val="ru-RU"/>
        </w:rPr>
        <w:tab/>
      </w:r>
      <w:r w:rsidRPr="00A22549">
        <w:rPr>
          <w:rFonts w:ascii="Times New Roman" w:hAnsi="Times New Roman"/>
          <w:sz w:val="24"/>
          <w:szCs w:val="24"/>
          <w:lang w:val="ru-RU"/>
        </w:rPr>
        <w:tab/>
      </w:r>
      <w:r w:rsidRPr="00A22549">
        <w:rPr>
          <w:rFonts w:ascii="Times New Roman" w:hAnsi="Times New Roman"/>
          <w:sz w:val="24"/>
          <w:szCs w:val="24"/>
          <w:lang w:val="ru-RU"/>
        </w:rPr>
        <w:tab/>
        <w:t>Декларатор: ………………………………</w:t>
      </w:r>
    </w:p>
    <w:p w:rsidR="00571CF3" w:rsidRDefault="00571CF3" w:rsidP="002F223E">
      <w:pPr>
        <w:spacing w:after="0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A22549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A22549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(подпис и печат) </w:t>
      </w:r>
    </w:p>
    <w:p w:rsidR="00571CF3" w:rsidRPr="002F223E" w:rsidRDefault="00571CF3" w:rsidP="002F223E">
      <w:pPr>
        <w:spacing w:after="0"/>
        <w:rPr>
          <w:rFonts w:ascii="Times New Roman" w:hAnsi="Times New Roman"/>
          <w:sz w:val="24"/>
          <w:szCs w:val="24"/>
        </w:rPr>
      </w:pPr>
    </w:p>
    <w:p w:rsidR="00571CF3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Default="00571CF3" w:rsidP="003504DD">
      <w:pPr>
        <w:spacing w:after="0"/>
        <w:ind w:left="6372" w:firstLine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571CF3" w:rsidRPr="00A22549" w:rsidRDefault="00571CF3" w:rsidP="003504D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ОБРАЗЕЦ</w:t>
      </w:r>
    </w:p>
    <w:p w:rsidR="00571CF3" w:rsidRPr="00AF71C2" w:rsidRDefault="00571CF3" w:rsidP="00AF71C2">
      <w:pPr>
        <w:spacing w:after="0"/>
        <w:ind w:left="2160" w:hanging="2160"/>
        <w:jc w:val="right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9</w:t>
      </w:r>
    </w:p>
    <w:p w:rsidR="00571CF3" w:rsidRPr="002333FD" w:rsidRDefault="00571CF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Д Е К Л А Р А Ц И Я</w:t>
      </w:r>
    </w:p>
    <w:p w:rsidR="00571CF3" w:rsidRPr="002333FD" w:rsidRDefault="00571CF3" w:rsidP="007936C3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000000"/>
          <w:sz w:val="24"/>
          <w:szCs w:val="24"/>
        </w:rPr>
        <w:t>за съгласие за участие като подизпълнител</w:t>
      </w:r>
    </w:p>
    <w:p w:rsidR="00571CF3" w:rsidRPr="00833386" w:rsidRDefault="00571CF3" w:rsidP="0047489F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2333FD">
        <w:rPr>
          <w:rFonts w:ascii="Times New Roman" w:hAnsi="Times New Roman"/>
          <w:sz w:val="24"/>
          <w:szCs w:val="24"/>
        </w:rPr>
        <w:t>Долуподписаният /-ната/ ...................................................................................., с ЕГН ......................................., в качеството ми на ...........................................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длъжността) </w:t>
      </w:r>
      <w:r w:rsidRPr="002333FD">
        <w:rPr>
          <w:rFonts w:ascii="Times New Roman" w:hAnsi="Times New Roman"/>
          <w:sz w:val="24"/>
          <w:szCs w:val="24"/>
        </w:rPr>
        <w:t xml:space="preserve">на ................................................ </w:t>
      </w:r>
      <w:r w:rsidRPr="002333FD">
        <w:rPr>
          <w:rFonts w:ascii="Times New Roman" w:hAnsi="Times New Roman"/>
          <w:i/>
          <w:iCs/>
          <w:sz w:val="24"/>
          <w:szCs w:val="24"/>
        </w:rPr>
        <w:t xml:space="preserve">(посочете лицето, което представлявате) </w:t>
      </w:r>
      <w:r w:rsidRPr="002333FD">
        <w:rPr>
          <w:rFonts w:ascii="Times New Roman" w:hAnsi="Times New Roman"/>
          <w:sz w:val="24"/>
          <w:szCs w:val="24"/>
        </w:rPr>
        <w:t xml:space="preserve">във връзка с обявената </w:t>
      </w:r>
      <w:r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>
        <w:rPr>
          <w:rFonts w:ascii="Times New Roman" w:hAnsi="Times New Roman"/>
          <w:sz w:val="24"/>
          <w:szCs w:val="24"/>
        </w:rPr>
        <w:t>услуга</w:t>
      </w:r>
      <w:r w:rsidRPr="00A22549">
        <w:rPr>
          <w:rFonts w:ascii="Times New Roman" w:hAnsi="Times New Roman"/>
          <w:sz w:val="24"/>
          <w:szCs w:val="24"/>
        </w:rPr>
        <w:t xml:space="preserve"> с предмет: </w:t>
      </w:r>
      <w:r>
        <w:rPr>
          <w:rFonts w:ascii="Times New Roman" w:hAnsi="Times New Roman"/>
          <w:b/>
          <w:color w:val="000000"/>
          <w:sz w:val="24"/>
          <w:szCs w:val="24"/>
        </w:rPr>
        <w:t>...........................................</w:t>
      </w:r>
    </w:p>
    <w:p w:rsidR="00571CF3" w:rsidRPr="00FA105C" w:rsidRDefault="00571CF3" w:rsidP="0047489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2333FD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Pr="00FA105C">
        <w:rPr>
          <w:rFonts w:ascii="Times New Roman" w:hAnsi="Times New Roman"/>
          <w:b/>
          <w:bCs/>
          <w:sz w:val="24"/>
          <w:szCs w:val="24"/>
        </w:rPr>
        <w:t>Д Е К Л А Р И Р А М:</w:t>
      </w:r>
    </w:p>
    <w:p w:rsidR="00571CF3" w:rsidRPr="00FA105C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Представляваното от мен дружество е съгласно да участва като подизпълнител на ........................................................................................... при изпълнение на горепосочената поръчка и да изпълни следните видове дейности:</w:t>
      </w:r>
    </w:p>
    <w:p w:rsidR="00571CF3" w:rsidRPr="00FA105C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Pr="00FA105C">
        <w:rPr>
          <w:rFonts w:ascii="Times New Roman" w:hAnsi="Times New Roman"/>
          <w:sz w:val="24"/>
          <w:szCs w:val="24"/>
        </w:rPr>
        <w:tab/>
      </w:r>
    </w:p>
    <w:p w:rsidR="00571CF3" w:rsidRPr="00FA105C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z w:val="24"/>
          <w:szCs w:val="24"/>
        </w:rPr>
        <w:tab/>
        <w:t xml:space="preserve">Запознати сме, че заявявайки желанието си да бъдем подизпълнител, нямаме право да се явим като участник в горепосочената </w:t>
      </w:r>
      <w:r>
        <w:rPr>
          <w:rFonts w:ascii="Times New Roman" w:hAnsi="Times New Roman"/>
          <w:sz w:val="24"/>
          <w:szCs w:val="24"/>
        </w:rPr>
        <w:t>поръчка</w:t>
      </w:r>
      <w:r w:rsidRPr="00FA105C">
        <w:rPr>
          <w:rFonts w:ascii="Times New Roman" w:hAnsi="Times New Roman"/>
          <w:sz w:val="24"/>
          <w:szCs w:val="24"/>
        </w:rPr>
        <w:t>.</w:t>
      </w:r>
    </w:p>
    <w:p w:rsidR="00571CF3" w:rsidRPr="00FA105C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ab/>
        <w:t>Запознати сме, че  при подписване на договор за подизпълнение нямаме право да превъзлагаме  дейностите,  които са включени в предмета на договора за подизпълнение.</w:t>
      </w:r>
    </w:p>
    <w:p w:rsidR="00571CF3" w:rsidRPr="00FA105C" w:rsidRDefault="00571CF3" w:rsidP="007936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05C">
        <w:rPr>
          <w:rFonts w:ascii="Times New Roman" w:hAnsi="Times New Roman"/>
          <w:sz w:val="24"/>
          <w:szCs w:val="24"/>
        </w:rPr>
        <w:t xml:space="preserve">Във връзка с изискванията на </w:t>
      </w:r>
      <w:r>
        <w:rPr>
          <w:rFonts w:ascii="Times New Roman" w:hAnsi="Times New Roman"/>
          <w:sz w:val="24"/>
          <w:szCs w:val="24"/>
        </w:rPr>
        <w:t>обществената поръчка</w:t>
      </w:r>
      <w:r w:rsidRPr="00FA105C">
        <w:rPr>
          <w:rFonts w:ascii="Times New Roman" w:hAnsi="Times New Roman"/>
          <w:sz w:val="24"/>
          <w:szCs w:val="24"/>
        </w:rPr>
        <w:t>, приложено представяме следната информация  и документи:</w:t>
      </w:r>
    </w:p>
    <w:p w:rsidR="00571CF3" w:rsidRPr="004570A9" w:rsidRDefault="00571CF3" w:rsidP="004570A9">
      <w:pPr>
        <w:numPr>
          <w:ilvl w:val="0"/>
          <w:numId w:val="6"/>
        </w:numPr>
        <w:shd w:val="clear" w:color="auto" w:fill="FFFFFF"/>
        <w:tabs>
          <w:tab w:val="left" w:pos="1034"/>
        </w:tabs>
        <w:spacing w:after="0"/>
        <w:ind w:left="1077" w:right="7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A105C">
        <w:rPr>
          <w:rFonts w:ascii="Times New Roman" w:hAnsi="Times New Roman"/>
          <w:spacing w:val="-19"/>
          <w:sz w:val="24"/>
          <w:szCs w:val="24"/>
        </w:rPr>
        <w:t xml:space="preserve"> ЕИК по чл.23 от Закона за търговския регистър, БУЛСТАТ и/или друга идентифицираща информация  в съответствие със законодателството на държавата, в която участникът е установен, както и адрес, включително електронен, за кореспонденция при провеждане на процедурата</w:t>
      </w:r>
    </w:p>
    <w:p w:rsidR="00571CF3" w:rsidRPr="002333FD" w:rsidRDefault="00571CF3" w:rsidP="007936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3FD">
        <w:rPr>
          <w:rFonts w:ascii="Times New Roman" w:hAnsi="Times New Roman"/>
          <w:color w:val="000000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2333FD" w:rsidRDefault="00571CF3" w:rsidP="007936C3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571CF3" w:rsidRPr="00AF71C2" w:rsidRDefault="00571CF3" w:rsidP="00AF71C2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 w:rsidRPr="002333FD">
        <w:rPr>
          <w:rFonts w:ascii="Times New Roman" w:hAnsi="Times New Roman"/>
          <w:color w:val="000000"/>
          <w:sz w:val="24"/>
          <w:szCs w:val="24"/>
        </w:rPr>
        <w:t xml:space="preserve">г.                 </w:t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</w:r>
      <w:r w:rsidRPr="002333FD">
        <w:rPr>
          <w:rFonts w:ascii="Times New Roman" w:hAnsi="Times New Roman"/>
          <w:color w:val="000000"/>
          <w:sz w:val="24"/>
          <w:szCs w:val="24"/>
        </w:rPr>
        <w:tab/>
        <w:t xml:space="preserve">Декларатор: </w:t>
      </w:r>
      <w:r w:rsidRPr="002333FD">
        <w:rPr>
          <w:rFonts w:ascii="Times New Roman" w:hAnsi="Times New Roman"/>
          <w:color w:val="000000"/>
          <w:sz w:val="24"/>
          <w:szCs w:val="24"/>
        </w:rPr>
        <w:softHyphen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2333FD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571CF3" w:rsidRDefault="00571CF3" w:rsidP="00F41D82">
      <w:pPr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(подпис, печат)</w:t>
      </w:r>
    </w:p>
    <w:p w:rsidR="00571CF3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71CF3" w:rsidRPr="00A22549" w:rsidRDefault="00571CF3" w:rsidP="002F223E">
      <w:pPr>
        <w:spacing w:after="0"/>
        <w:ind w:left="2160" w:hanging="2160"/>
        <w:jc w:val="right"/>
        <w:rPr>
          <w:rFonts w:ascii="Times New Roman" w:hAnsi="Times New Roman"/>
          <w:b/>
          <w:i/>
          <w:sz w:val="24"/>
          <w:szCs w:val="24"/>
          <w:lang w:val="ru-RU"/>
        </w:rPr>
      </w:pPr>
      <w:r w:rsidRPr="00A22549">
        <w:rPr>
          <w:rFonts w:ascii="Times New Roman" w:hAnsi="Times New Roman"/>
          <w:b/>
          <w:bCs/>
          <w:sz w:val="24"/>
          <w:szCs w:val="24"/>
        </w:rPr>
        <w:t>ОБРАЗЕЦ</w:t>
      </w:r>
      <w:r w:rsidRPr="00A2254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571CF3" w:rsidRPr="00A22549" w:rsidRDefault="00571CF3" w:rsidP="002F223E">
      <w:pPr>
        <w:pStyle w:val="PlainText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  <w:r w:rsidRPr="00A22549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  <w:t>10</w:t>
      </w:r>
    </w:p>
    <w:p w:rsidR="00571CF3" w:rsidRPr="00A22549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F3" w:rsidRPr="00A22549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F3" w:rsidRPr="00A22549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:rsidR="00571CF3" w:rsidRPr="00A22549" w:rsidRDefault="00571CF3" w:rsidP="00F41D82">
      <w:pPr>
        <w:pStyle w:val="PlainText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CF3" w:rsidRPr="00157EC7" w:rsidRDefault="00571CF3" w:rsidP="00157EC7">
      <w:pPr>
        <w:ind w:left="-5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22549">
        <w:rPr>
          <w:rFonts w:ascii="Times New Roman" w:hAnsi="Times New Roman"/>
          <w:b/>
          <w:sz w:val="24"/>
          <w:szCs w:val="24"/>
        </w:rPr>
        <w:t>по чл.56, ал.1, т.11 от ЗОП</w:t>
      </w:r>
    </w:p>
    <w:p w:rsidR="00571CF3" w:rsidRPr="00833386" w:rsidRDefault="00571CF3" w:rsidP="0047489F">
      <w:pPr>
        <w:spacing w:after="0"/>
        <w:ind w:right="-93"/>
        <w:jc w:val="both"/>
        <w:rPr>
          <w:rFonts w:ascii="Times New Roman" w:hAnsi="Times New Roman"/>
          <w:b/>
          <w:sz w:val="24"/>
          <w:szCs w:val="24"/>
        </w:rPr>
      </w:pPr>
      <w:r w:rsidRPr="00A22549">
        <w:rPr>
          <w:rFonts w:ascii="Times New Roman" w:hAnsi="Times New Roman"/>
          <w:color w:val="000000"/>
          <w:sz w:val="24"/>
          <w:szCs w:val="24"/>
        </w:rPr>
        <w:t xml:space="preserve">Долуподписаният /-ната/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с лична карта №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, издаден на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</w:t>
      </w:r>
      <w:r w:rsidRPr="00A22549">
        <w:rPr>
          <w:rFonts w:ascii="Times New Roman" w:hAnsi="Times New Roman"/>
          <w:color w:val="000000"/>
          <w:sz w:val="24"/>
          <w:szCs w:val="24"/>
        </w:rPr>
        <w:t>в качеството ми на</w:t>
      </w:r>
      <w:r w:rsidRPr="00A22549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 (посочете длъжността)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на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</w:t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A22549"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_______________________________________________________________                                                           </w:t>
      </w:r>
      <w:r w:rsidRPr="00A22549">
        <w:rPr>
          <w:rFonts w:ascii="Times New Roman" w:hAnsi="Times New Roman"/>
          <w:i/>
          <w:color w:val="000000"/>
          <w:sz w:val="24"/>
          <w:szCs w:val="24"/>
        </w:rPr>
        <w:t xml:space="preserve">(посочете фирмата на участника) </w:t>
      </w:r>
      <w:r w:rsidRPr="00A22549">
        <w:rPr>
          <w:rFonts w:ascii="Times New Roman" w:hAnsi="Times New Roman"/>
          <w:color w:val="000000"/>
          <w:sz w:val="24"/>
          <w:szCs w:val="24"/>
        </w:rPr>
        <w:t xml:space="preserve">- участник в </w:t>
      </w:r>
      <w:r w:rsidRPr="00A22549">
        <w:rPr>
          <w:rFonts w:ascii="Times New Roman" w:hAnsi="Times New Roman"/>
          <w:sz w:val="24"/>
          <w:szCs w:val="24"/>
        </w:rPr>
        <w:t xml:space="preserve">обществена поръчка по реда на гл.8 „а” от ЗОП чрез ПУБЛИЧНА ПОКАНА за </w:t>
      </w:r>
      <w:r>
        <w:rPr>
          <w:rFonts w:ascii="Times New Roman" w:hAnsi="Times New Roman"/>
          <w:sz w:val="24"/>
          <w:szCs w:val="24"/>
        </w:rPr>
        <w:t>услуга</w:t>
      </w:r>
      <w:r w:rsidRPr="00A22549">
        <w:rPr>
          <w:rFonts w:ascii="Times New Roman" w:hAnsi="Times New Roman"/>
          <w:sz w:val="24"/>
          <w:szCs w:val="24"/>
        </w:rPr>
        <w:t xml:space="preserve"> с предмет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color w:val="000000"/>
          <w:sz w:val="24"/>
          <w:szCs w:val="24"/>
        </w:rPr>
        <w:t>.......................</w:t>
      </w:r>
    </w:p>
    <w:p w:rsidR="00571CF3" w:rsidRDefault="00571CF3" w:rsidP="0047489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  <w:r>
        <w:rPr>
          <w:rFonts w:ascii="Times New Roman" w:hAnsi="Times New Roman"/>
          <w:b/>
          <w:lang w:val="en-US"/>
        </w:rPr>
        <w:tab/>
      </w:r>
    </w:p>
    <w:p w:rsidR="00571CF3" w:rsidRPr="00A22549" w:rsidRDefault="00571CF3" w:rsidP="0047489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E3ABE">
        <w:rPr>
          <w:rFonts w:ascii="Times New Roman" w:hAnsi="Times New Roman"/>
          <w:b/>
          <w:sz w:val="24"/>
          <w:szCs w:val="24"/>
        </w:rPr>
        <w:t>ДЕКЛАРИРАМ, че:</w:t>
      </w:r>
    </w:p>
    <w:p w:rsidR="00571CF3" w:rsidRPr="00A22549" w:rsidRDefault="00571CF3" w:rsidP="00F41D82">
      <w:pPr>
        <w:widowControl w:val="0"/>
        <w:autoSpaceDE w:val="0"/>
        <w:autoSpaceDN w:val="0"/>
        <w:adjustRightInd w:val="0"/>
        <w:ind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 </w:t>
      </w:r>
      <w:r w:rsidRPr="00A22549">
        <w:rPr>
          <w:rFonts w:ascii="Times New Roman" w:hAnsi="Times New Roman"/>
          <w:sz w:val="24"/>
          <w:szCs w:val="24"/>
        </w:rPr>
        <w:t xml:space="preserve">спазени са изискванията за закрила на заетостта, включително минимална цена на труда и условията на труд - в случаите по чл. 28, ал. 5 от ЗОП. </w:t>
      </w:r>
    </w:p>
    <w:p w:rsidR="00571CF3" w:rsidRDefault="00571CF3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A22549"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чл.313 от НК.</w:t>
      </w:r>
    </w:p>
    <w:p w:rsidR="00571CF3" w:rsidRPr="00157EC7" w:rsidRDefault="00571CF3" w:rsidP="0099586D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71CF3" w:rsidRPr="00A22549" w:rsidRDefault="00571CF3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49">
        <w:rPr>
          <w:rFonts w:ascii="Times New Roman" w:hAnsi="Times New Roman" w:cs="Times New Roman"/>
          <w:b/>
          <w:sz w:val="24"/>
          <w:szCs w:val="24"/>
          <w:lang w:val="ru-RU"/>
        </w:rPr>
        <w:t>…………….</w:t>
      </w:r>
      <w:r w:rsidRPr="00A2254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A22549">
        <w:rPr>
          <w:rFonts w:ascii="Times New Roman" w:hAnsi="Times New Roman" w:cs="Times New Roman"/>
          <w:b/>
          <w:sz w:val="24"/>
          <w:szCs w:val="24"/>
        </w:rPr>
        <w:t xml:space="preserve">г.     </w:t>
      </w:r>
      <w:r w:rsidRPr="00A22549">
        <w:rPr>
          <w:rFonts w:ascii="Times New Roman" w:hAnsi="Times New Roman" w:cs="Times New Roman"/>
          <w:b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sz w:val="24"/>
          <w:szCs w:val="24"/>
        </w:rPr>
        <w:tab/>
      </w:r>
      <w:r w:rsidRPr="00A22549">
        <w:rPr>
          <w:rFonts w:ascii="Times New Roman" w:hAnsi="Times New Roman" w:cs="Times New Roman"/>
          <w:b/>
          <w:sz w:val="24"/>
          <w:szCs w:val="24"/>
        </w:rPr>
        <w:tab/>
        <w:t xml:space="preserve">ДЕКЛАРАТОР: </w:t>
      </w:r>
      <w:r w:rsidRPr="00A22549">
        <w:rPr>
          <w:rFonts w:ascii="Times New Roman" w:hAnsi="Times New Roman" w:cs="Times New Roman"/>
          <w:b/>
          <w:color w:val="808080"/>
          <w:sz w:val="24"/>
          <w:szCs w:val="24"/>
        </w:rPr>
        <w:t>…………………………</w:t>
      </w:r>
    </w:p>
    <w:p w:rsidR="00571CF3" w:rsidRPr="00A22549" w:rsidRDefault="00571CF3" w:rsidP="00F41D82">
      <w:pPr>
        <w:pStyle w:val="PlainText"/>
        <w:spacing w:before="240"/>
        <w:ind w:left="18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A22549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 w:rsidRPr="00A22549">
        <w:rPr>
          <w:rFonts w:ascii="Times New Roman" w:hAnsi="Times New Roman" w:cs="Times New Roman"/>
          <w:b/>
          <w:sz w:val="24"/>
          <w:szCs w:val="24"/>
          <w:lang w:val="be-BY"/>
        </w:rPr>
        <w:t>....................</w:t>
      </w:r>
    </w:p>
    <w:p w:rsidR="00571CF3" w:rsidRPr="00AF71C2" w:rsidRDefault="00571CF3" w:rsidP="00AF71C2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Pr="00B71F85" w:rsidRDefault="00571CF3" w:rsidP="00480FF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571CF3" w:rsidRPr="00B71F85" w:rsidRDefault="00571CF3" w:rsidP="00480FFF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ПРИЛОЖЕНИЕ № 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1</w:t>
      </w:r>
    </w:p>
    <w:p w:rsidR="00571CF3" w:rsidRPr="00B71F85" w:rsidRDefault="00571CF3" w:rsidP="00480FFF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1CF3" w:rsidRPr="00B71F85" w:rsidRDefault="00571CF3" w:rsidP="00480FFF">
      <w:pPr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B71F85">
        <w:rPr>
          <w:rFonts w:ascii="Times New Roman" w:hAnsi="Times New Roman"/>
          <w:b/>
          <w:bCs/>
          <w:sz w:val="24"/>
          <w:szCs w:val="24"/>
        </w:rPr>
        <w:t>Д Е К Л А Р А Ц И Я</w:t>
      </w:r>
    </w:p>
    <w:p w:rsidR="00571CF3" w:rsidRPr="00B71F85" w:rsidRDefault="00571CF3" w:rsidP="00480FFF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за приемане на условията в проекта на договора</w:t>
      </w:r>
    </w:p>
    <w:p w:rsidR="00571CF3" w:rsidRPr="00B71F85" w:rsidRDefault="00571CF3" w:rsidP="00480FFF">
      <w:pPr>
        <w:spacing w:before="120"/>
        <w:rPr>
          <w:rFonts w:ascii="Times New Roman" w:hAnsi="Times New Roman"/>
          <w:sz w:val="24"/>
          <w:szCs w:val="24"/>
        </w:rPr>
      </w:pPr>
    </w:p>
    <w:p w:rsidR="00571CF3" w:rsidRPr="00B71F85" w:rsidRDefault="00571CF3" w:rsidP="00480FFF">
      <w:pPr>
        <w:pStyle w:val="NormalWeb"/>
        <w:spacing w:before="240" w:beforeAutospacing="0" w:after="240" w:afterAutospacing="0" w:line="240" w:lineRule="atLeast"/>
        <w:jc w:val="both"/>
      </w:pPr>
      <w:r w:rsidRPr="00B71F85">
        <w:t xml:space="preserve">Долуподписаният /-ната/ </w:t>
      </w:r>
      <w:r w:rsidRPr="00B71F85">
        <w:tab/>
        <w:t xml:space="preserve"> с лична карта № ...................., издаден на ............... от  .........................., с ЕГН............................., в качеството ми на</w:t>
      </w:r>
      <w:r w:rsidRPr="00B71F85">
        <w:tab/>
        <w:t>____________________ (посочете длъжността) на  ................................................................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  </w:t>
      </w:r>
      <w:r w:rsidRPr="00B71F85">
        <w:tab/>
      </w:r>
      <w:r w:rsidRPr="00B71F85">
        <w:tab/>
      </w:r>
      <w:r w:rsidRPr="00B71F85">
        <w:tab/>
      </w:r>
      <w:r w:rsidRPr="00B71F85">
        <w:tab/>
        <w:t xml:space="preserve"> (посочете фирмата на участника) - участник в обществена поръчка с предмет: .......................</w:t>
      </w:r>
    </w:p>
    <w:p w:rsidR="00571CF3" w:rsidRPr="00B71F85" w:rsidRDefault="00571CF3" w:rsidP="00480FFF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  <w:t>Д Е К Л А Р И Р А М,</w:t>
      </w:r>
    </w:p>
    <w:p w:rsidR="00571CF3" w:rsidRPr="00B71F85" w:rsidRDefault="00571CF3" w:rsidP="00480FFF">
      <w:pPr>
        <w:spacing w:before="120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Че съм запознат/а с проекта на договора и приемам условията посочени в него.</w:t>
      </w:r>
    </w:p>
    <w:p w:rsidR="00571CF3" w:rsidRPr="00B71F85" w:rsidRDefault="00571CF3" w:rsidP="00480FFF">
      <w:pPr>
        <w:spacing w:before="120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  <w:lang w:val="ru-RU"/>
        </w:rPr>
        <w:t>Известна ми е, че за вписване на неверни данни в настоящата декларация подлежа на наказателна отговорност, съгласно чл. 313 от Наказателния кодекс.</w:t>
      </w:r>
    </w:p>
    <w:p w:rsidR="00571CF3" w:rsidRPr="00B71F85" w:rsidRDefault="00571CF3" w:rsidP="00480FFF">
      <w:pPr>
        <w:rPr>
          <w:rFonts w:ascii="Times New Roman" w:hAnsi="Times New Roman"/>
          <w:sz w:val="24"/>
          <w:szCs w:val="24"/>
        </w:rPr>
      </w:pPr>
    </w:p>
    <w:p w:rsidR="00571CF3" w:rsidRPr="00B71F85" w:rsidRDefault="00571CF3" w:rsidP="00480FFF">
      <w:pPr>
        <w:rPr>
          <w:rFonts w:ascii="Times New Roman" w:hAnsi="Times New Roman"/>
          <w:sz w:val="24"/>
          <w:szCs w:val="24"/>
        </w:rPr>
      </w:pPr>
    </w:p>
    <w:p w:rsidR="00571CF3" w:rsidRPr="00B71F85" w:rsidRDefault="00571CF3" w:rsidP="00480FFF">
      <w:pPr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>………………..</w:t>
      </w:r>
      <w:r w:rsidRPr="00B71F85">
        <w:rPr>
          <w:rFonts w:ascii="Times New Roman" w:hAnsi="Times New Roman"/>
          <w:sz w:val="24"/>
          <w:szCs w:val="24"/>
        </w:rPr>
        <w:t xml:space="preserve"> г.                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Декларатор: </w:t>
      </w:r>
      <w:r w:rsidRPr="00B71F85">
        <w:rPr>
          <w:rFonts w:ascii="Times New Roman" w:hAnsi="Times New Roman"/>
          <w:sz w:val="24"/>
          <w:szCs w:val="24"/>
        </w:rPr>
        <w:softHyphen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(дата на подписване)                                                                                       </w:t>
      </w:r>
    </w:p>
    <w:p w:rsidR="00571CF3" w:rsidRPr="00B71F85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B71F85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B71F85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B71F85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Pr="00B71F85" w:rsidRDefault="00571CF3" w:rsidP="00480FFF">
      <w:pPr>
        <w:pStyle w:val="PlainTex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Pr="00B71F85" w:rsidRDefault="00571CF3" w:rsidP="00480FFF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</w:t>
      </w: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БРАЗЕЦ</w:t>
      </w:r>
    </w:p>
    <w:p w:rsidR="00571CF3" w:rsidRPr="00B71F85" w:rsidRDefault="00571CF3" w:rsidP="00480FFF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</w:t>
      </w:r>
    </w:p>
    <w:p w:rsidR="00571CF3" w:rsidRPr="00B71F85" w:rsidRDefault="00571CF3" w:rsidP="00480FFF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571CF3" w:rsidRPr="00B71F85" w:rsidRDefault="00571CF3" w:rsidP="00480FFF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571CF3" w:rsidRPr="00B71F85" w:rsidRDefault="00571CF3" w:rsidP="00480FFF">
      <w:pPr>
        <w:spacing w:after="0"/>
        <w:ind w:left="2160" w:hanging="216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  <w:r w:rsidRPr="00B71F85">
        <w:rPr>
          <w:rStyle w:val="FootnoteReference"/>
          <w:rFonts w:ascii="Times New Roman" w:hAnsi="Times New Roman"/>
          <w:b/>
          <w:sz w:val="24"/>
          <w:szCs w:val="24"/>
          <w:lang w:val="ru-RU"/>
        </w:rPr>
        <w:footnoteReference w:customMarkFollows="1" w:id="1"/>
        <w:t>*</w:t>
      </w:r>
    </w:p>
    <w:p w:rsidR="00571CF3" w:rsidRPr="00B71F85" w:rsidRDefault="00571CF3" w:rsidP="00480FFF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за липсата на </w:t>
      </w:r>
      <w:r w:rsidRPr="00B71F85">
        <w:rPr>
          <w:rFonts w:ascii="Times New Roman" w:hAnsi="Times New Roman"/>
          <w:b/>
          <w:sz w:val="24"/>
          <w:szCs w:val="24"/>
        </w:rPr>
        <w:t>свързаност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 по чл. </w:t>
      </w:r>
      <w:r w:rsidRPr="00B71F85">
        <w:rPr>
          <w:rFonts w:ascii="Times New Roman" w:hAnsi="Times New Roman"/>
          <w:b/>
          <w:sz w:val="24"/>
          <w:szCs w:val="24"/>
          <w:lang w:val="en-US"/>
        </w:rPr>
        <w:t>55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, ал. </w:t>
      </w:r>
      <w:r w:rsidRPr="00B71F85">
        <w:rPr>
          <w:rFonts w:ascii="Times New Roman" w:hAnsi="Times New Roman"/>
          <w:b/>
          <w:sz w:val="24"/>
          <w:szCs w:val="24"/>
          <w:lang w:val="en-US"/>
        </w:rPr>
        <w:t>7</w:t>
      </w:r>
      <w:r w:rsidRPr="00B71F85">
        <w:rPr>
          <w:rFonts w:ascii="Times New Roman" w:hAnsi="Times New Roman"/>
          <w:b/>
          <w:sz w:val="24"/>
          <w:szCs w:val="24"/>
          <w:lang w:val="ru-RU"/>
        </w:rPr>
        <w:t xml:space="preserve"> от Закона за обществените поръчки, както и за липса на обстоятелства по чл.8, ал.8, т.2 от ЗОП</w:t>
      </w:r>
    </w:p>
    <w:p w:rsidR="00571CF3" w:rsidRPr="00B71F85" w:rsidRDefault="00571CF3" w:rsidP="00480FFF">
      <w:pPr>
        <w:jc w:val="both"/>
        <w:rPr>
          <w:rFonts w:ascii="Times New Roman" w:hAnsi="Times New Roman"/>
          <w:sz w:val="24"/>
          <w:szCs w:val="24"/>
        </w:rPr>
      </w:pPr>
    </w:p>
    <w:p w:rsidR="00571CF3" w:rsidRPr="00B71F85" w:rsidRDefault="00571CF3" w:rsidP="00480FFF">
      <w:pPr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ab/>
        <w:t xml:space="preserve">Долуподписаният /-ната/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 . с лична карта</w:t>
      </w:r>
    </w:p>
    <w:p w:rsidR="00571CF3" w:rsidRPr="00B71F85" w:rsidRDefault="00571CF3" w:rsidP="00480FFF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71F85">
        <w:rPr>
          <w:rFonts w:ascii="Times New Roman" w:hAnsi="Times New Roman"/>
          <w:sz w:val="24"/>
          <w:szCs w:val="24"/>
        </w:rPr>
        <w:t xml:space="preserve"> №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, издаден на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 от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                     , с ЕГН</w:t>
      </w:r>
      <w:r w:rsidRPr="00B71F85">
        <w:rPr>
          <w:rFonts w:ascii="Times New Roman" w:hAnsi="Times New Roman"/>
          <w:sz w:val="24"/>
          <w:szCs w:val="24"/>
        </w:rPr>
        <w:tab/>
        <w:t xml:space="preserve">          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>, в качеството ми на</w:t>
      </w:r>
      <w:r w:rsidRPr="00B71F85">
        <w:rPr>
          <w:rFonts w:ascii="Times New Roman" w:hAnsi="Times New Roman"/>
          <w:sz w:val="24"/>
          <w:szCs w:val="24"/>
        </w:rPr>
        <w:tab/>
        <w:t xml:space="preserve">_________________________ (посочете длъжността) на 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   </w:t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</w:r>
      <w:r w:rsidRPr="00B71F85">
        <w:rPr>
          <w:rFonts w:ascii="Times New Roman" w:hAnsi="Times New Roman"/>
          <w:sz w:val="24"/>
          <w:szCs w:val="24"/>
        </w:rPr>
        <w:tab/>
        <w:t xml:space="preserve"> (посочете фирмата на участника) - участник в обществена поръчка за с предмет: </w:t>
      </w:r>
      <w:r w:rsidRPr="00B71F85">
        <w:rPr>
          <w:rFonts w:ascii="Times New Roman" w:hAnsi="Times New Roman"/>
          <w:b/>
          <w:color w:val="000000"/>
          <w:sz w:val="24"/>
          <w:szCs w:val="24"/>
        </w:rPr>
        <w:t>.................................</w:t>
      </w:r>
    </w:p>
    <w:p w:rsidR="00571CF3" w:rsidRPr="00B71F85" w:rsidRDefault="00571CF3" w:rsidP="00480FFF">
      <w:pPr>
        <w:pStyle w:val="NormalWeb"/>
        <w:spacing w:before="240" w:beforeAutospacing="0" w:after="240" w:afterAutospacing="0" w:line="240" w:lineRule="atLeast"/>
        <w:jc w:val="both"/>
      </w:pPr>
      <w:r w:rsidRPr="00B71F85">
        <w:t>  </w:t>
      </w:r>
    </w:p>
    <w:p w:rsidR="00571CF3" w:rsidRPr="00B71F85" w:rsidRDefault="00571CF3" w:rsidP="00480FF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b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571CF3" w:rsidRPr="00B71F85" w:rsidRDefault="00571CF3" w:rsidP="00480FFF">
      <w:pPr>
        <w:pStyle w:val="NormalWeb"/>
        <w:spacing w:before="240" w:beforeAutospacing="0" w:after="240" w:afterAutospacing="0" w:line="240" w:lineRule="atLeast"/>
        <w:jc w:val="both"/>
        <w:rPr>
          <w:b/>
          <w:lang w:val="ru-RU"/>
        </w:rPr>
      </w:pP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</w:r>
      <w:r w:rsidRPr="00B71F85">
        <w:rPr>
          <w:b/>
          <w:lang w:val="ru-RU"/>
        </w:rPr>
        <w:tab/>
        <w:t>Д Е К Л А Р И Р А М:</w:t>
      </w:r>
    </w:p>
    <w:p w:rsidR="00571CF3" w:rsidRPr="00B71F85" w:rsidRDefault="00571CF3" w:rsidP="00480FF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B71F85">
        <w:rPr>
          <w:rFonts w:ascii="Times New Roman" w:hAnsi="Times New Roman"/>
          <w:sz w:val="24"/>
          <w:szCs w:val="24"/>
        </w:rPr>
        <w:t xml:space="preserve">Не съм </w:t>
      </w:r>
      <w:r w:rsidRPr="00B71F85">
        <w:rPr>
          <w:rFonts w:ascii="Times New Roman" w:hAnsi="Times New Roman"/>
          <w:sz w:val="24"/>
          <w:szCs w:val="24"/>
          <w:lang w:val="ru-RU"/>
        </w:rPr>
        <w:t>свързано лице</w:t>
      </w:r>
      <w:r w:rsidRPr="00B71F8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1F85">
        <w:rPr>
          <w:rFonts w:ascii="Times New Roman" w:hAnsi="Times New Roman"/>
          <w:sz w:val="24"/>
          <w:szCs w:val="24"/>
        </w:rPr>
        <w:t>или свързано предприятие</w:t>
      </w:r>
      <w:r w:rsidRPr="00B71F85">
        <w:rPr>
          <w:rFonts w:ascii="Times New Roman" w:hAnsi="Times New Roman"/>
          <w:sz w:val="24"/>
          <w:szCs w:val="24"/>
          <w:lang w:val="ru-RU"/>
        </w:rPr>
        <w:t xml:space="preserve"> с други участници в настоящата процедура в съответствие с чл.55, ал.7.</w:t>
      </w:r>
    </w:p>
    <w:p w:rsidR="00571CF3" w:rsidRPr="00971F73" w:rsidRDefault="00571CF3" w:rsidP="00480FFF">
      <w:pPr>
        <w:shd w:val="clear" w:color="auto" w:fill="FFFFFF"/>
        <w:tabs>
          <w:tab w:val="left" w:pos="107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  <w:lang w:val="ru-RU"/>
        </w:rPr>
        <w:t xml:space="preserve">Не съм участвал при подготовката на </w:t>
      </w:r>
      <w:r>
        <w:rPr>
          <w:rFonts w:ascii="Times New Roman" w:hAnsi="Times New Roman"/>
          <w:sz w:val="24"/>
          <w:szCs w:val="24"/>
          <w:lang w:val="ru-RU"/>
        </w:rPr>
        <w:t>документацията</w:t>
      </w:r>
      <w:r w:rsidRPr="00B71F85">
        <w:rPr>
          <w:rFonts w:ascii="Times New Roman" w:hAnsi="Times New Roman"/>
          <w:sz w:val="24"/>
          <w:szCs w:val="24"/>
          <w:lang w:val="ru-RU"/>
        </w:rPr>
        <w:t xml:space="preserve"> за възлагане на обществената поръчка</w:t>
      </w:r>
      <w:r w:rsidRPr="00BC4C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5F77">
        <w:rPr>
          <w:rFonts w:ascii="Times New Roman" w:hAnsi="Times New Roman"/>
          <w:color w:val="000000"/>
          <w:sz w:val="24"/>
          <w:szCs w:val="24"/>
        </w:rPr>
        <w:t>по реда на гл.8 „а” от ЗОП чрез</w:t>
      </w:r>
      <w:r w:rsidRPr="00695F77">
        <w:rPr>
          <w:rFonts w:ascii="Times New Roman" w:hAnsi="Times New Roman"/>
          <w:sz w:val="24"/>
          <w:szCs w:val="24"/>
        </w:rPr>
        <w:t xml:space="preserve"> Публична покана</w:t>
      </w:r>
      <w:r>
        <w:rPr>
          <w:rFonts w:ascii="Times New Roman" w:hAnsi="Times New Roman"/>
          <w:sz w:val="24"/>
          <w:szCs w:val="24"/>
        </w:rPr>
        <w:t>.</w:t>
      </w:r>
      <w:r w:rsidRPr="00971F73">
        <w:rPr>
          <w:rFonts w:ascii="Times New Roman" w:hAnsi="Times New Roman"/>
          <w:sz w:val="24"/>
          <w:szCs w:val="24"/>
        </w:rPr>
        <w:t xml:space="preserve"> </w:t>
      </w:r>
    </w:p>
    <w:p w:rsidR="00571CF3" w:rsidRPr="00B71F85" w:rsidRDefault="00571CF3" w:rsidP="00480FFF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71F85">
        <w:rPr>
          <w:rFonts w:ascii="Times New Roman" w:hAnsi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71CF3" w:rsidRPr="00B71F85" w:rsidRDefault="00571CF3" w:rsidP="00480FFF">
      <w:pPr>
        <w:rPr>
          <w:rFonts w:ascii="Times New Roman" w:hAnsi="Times New Roman"/>
          <w:sz w:val="24"/>
          <w:szCs w:val="24"/>
          <w:lang w:val="ru-RU"/>
        </w:rPr>
      </w:pP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  <w:t xml:space="preserve"> </w:t>
      </w:r>
      <w:r w:rsidRPr="00B71F85">
        <w:rPr>
          <w:rFonts w:ascii="Times New Roman" w:hAnsi="Times New Roman"/>
          <w:sz w:val="24"/>
          <w:szCs w:val="24"/>
          <w:lang w:val="ru-RU"/>
        </w:rPr>
        <w:t xml:space="preserve">г.                 </w:t>
      </w: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lang w:val="ru-RU"/>
        </w:rPr>
        <w:tab/>
        <w:t xml:space="preserve">Декларатор: </w:t>
      </w:r>
      <w:r w:rsidRPr="00B71F85">
        <w:rPr>
          <w:rFonts w:ascii="Times New Roman" w:hAnsi="Times New Roman"/>
          <w:sz w:val="24"/>
          <w:szCs w:val="24"/>
          <w:lang w:val="ru-RU"/>
        </w:rPr>
        <w:softHyphen/>
      </w: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B71F85"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571CF3" w:rsidRPr="00B71F85" w:rsidRDefault="00571CF3" w:rsidP="00480FFF">
      <w:pPr>
        <w:rPr>
          <w:rFonts w:ascii="Times New Roman" w:hAnsi="Times New Roman"/>
          <w:i/>
          <w:iCs/>
          <w:sz w:val="24"/>
          <w:szCs w:val="24"/>
          <w:lang w:val="ru-RU"/>
        </w:rPr>
      </w:pPr>
      <w:r w:rsidRPr="00B71F85">
        <w:rPr>
          <w:rFonts w:ascii="Times New Roman" w:hAnsi="Times New Roman"/>
          <w:i/>
          <w:iCs/>
          <w:sz w:val="24"/>
          <w:szCs w:val="24"/>
          <w:lang w:val="ru-RU"/>
        </w:rPr>
        <w:t>(</w:t>
      </w:r>
      <w:r w:rsidRPr="00B71F85">
        <w:rPr>
          <w:rFonts w:ascii="Times New Roman" w:hAnsi="Times New Roman"/>
          <w:i/>
          <w:iCs/>
          <w:sz w:val="24"/>
          <w:szCs w:val="24"/>
        </w:rPr>
        <w:t>дата на подписване)</w:t>
      </w:r>
      <w:r w:rsidRPr="00B71F85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</w:t>
      </w:r>
    </w:p>
    <w:p w:rsidR="00571CF3" w:rsidRDefault="00571CF3" w:rsidP="00480FFF">
      <w:pPr>
        <w:spacing w:after="0"/>
        <w:ind w:left="6372" w:firstLine="708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571CF3" w:rsidRDefault="00571CF3" w:rsidP="001419FD">
      <w:pPr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Забележка:декларацията се подписва от всички лица представляващи участника(посочени в чл.47, ал.4 от ЗОП)</w:t>
      </w:r>
    </w:p>
    <w:p w:rsidR="00571CF3" w:rsidRDefault="00571CF3" w:rsidP="001419FD">
      <w:pPr>
        <w:spacing w:after="0"/>
        <w:ind w:left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 случай, че участника ще ползва подизпълнител, се подписва и от представителите на подизпълнителя (посочени в чл.47, ал.4 от ЗОП).</w:t>
      </w: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Default="00571CF3">
      <w:pPr>
        <w:rPr>
          <w:rFonts w:ascii="Times New Roman" w:hAnsi="Times New Roman"/>
          <w:sz w:val="24"/>
          <w:szCs w:val="24"/>
        </w:rPr>
      </w:pPr>
    </w:p>
    <w:p w:rsidR="00571CF3" w:rsidRPr="00B71F85" w:rsidRDefault="00571CF3" w:rsidP="001021AD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ОБРАЗЕЦ</w:t>
      </w:r>
    </w:p>
    <w:p w:rsidR="00571CF3" w:rsidRPr="00B71F85" w:rsidRDefault="00571CF3" w:rsidP="001021AD">
      <w:pPr>
        <w:spacing w:after="0"/>
        <w:ind w:left="2160" w:hanging="216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1F8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ПРИЛОЖЕНИЕ № 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</w:p>
    <w:p w:rsidR="00571CF3" w:rsidRDefault="00571CF3" w:rsidP="001021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71CF3" w:rsidRPr="00B71F85" w:rsidRDefault="00571CF3" w:rsidP="001021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B71F85">
        <w:rPr>
          <w:rFonts w:ascii="Times New Roman" w:hAnsi="Times New Roman"/>
          <w:b/>
          <w:bCs/>
          <w:sz w:val="24"/>
          <w:szCs w:val="24"/>
          <w:lang w:eastAsia="en-US"/>
        </w:rPr>
        <w:t>ДЕКЛАРАЦИЯ</w:t>
      </w:r>
    </w:p>
    <w:p w:rsidR="00571CF3" w:rsidRPr="00B71F85" w:rsidRDefault="00571CF3" w:rsidP="001021AD">
      <w:pPr>
        <w:jc w:val="both"/>
        <w:rPr>
          <w:rFonts w:ascii="Times New Roman" w:eastAsia="Batang" w:hAnsi="Times New Roman"/>
          <w:bCs/>
          <w:sz w:val="24"/>
          <w:szCs w:val="24"/>
          <w:lang w:eastAsia="en-US"/>
        </w:rPr>
      </w:pPr>
      <w:r w:rsidRPr="00B71F85">
        <w:rPr>
          <w:rFonts w:ascii="Times New Roman" w:eastAsia="Batang" w:hAnsi="Times New Roman"/>
          <w:bCs/>
          <w:sz w:val="24"/>
          <w:szCs w:val="24"/>
          <w:lang w:eastAsia="en-US"/>
        </w:rPr>
        <w:t xml:space="preserve">за отсъствие на обстоятелствата по чл.3, т.8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</w:t>
      </w:r>
    </w:p>
    <w:p w:rsidR="00571CF3" w:rsidRPr="00B71F85" w:rsidRDefault="00571CF3" w:rsidP="001021AD">
      <w:pPr>
        <w:shd w:val="clear" w:color="auto" w:fill="FFFFFF"/>
        <w:ind w:right="50"/>
        <w:jc w:val="both"/>
        <w:rPr>
          <w:rFonts w:ascii="Times New Roman" w:eastAsia="Batang" w:hAnsi="Times New Roman"/>
          <w:color w:val="000000"/>
          <w:spacing w:val="2"/>
          <w:w w:val="111"/>
          <w:sz w:val="24"/>
          <w:szCs w:val="24"/>
          <w:lang w:eastAsia="en-US"/>
        </w:rPr>
      </w:pPr>
    </w:p>
    <w:p w:rsidR="00571CF3" w:rsidRPr="00B71F85" w:rsidRDefault="00571CF3" w:rsidP="001021AD">
      <w:pPr>
        <w:shd w:val="clear" w:color="auto" w:fill="FFFFFF"/>
        <w:tabs>
          <w:tab w:val="left" w:leader="underscore" w:pos="8726"/>
        </w:tabs>
        <w:spacing w:before="142"/>
        <w:ind w:right="-286" w:firstLine="709"/>
        <w:jc w:val="both"/>
        <w:rPr>
          <w:rFonts w:ascii="Times New Roman" w:hAnsi="Times New Roman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Долуподписаният(-ната) _______________________________________________________</w:t>
      </w:r>
    </w:p>
    <w:p w:rsidR="00571CF3" w:rsidRPr="001310A0" w:rsidRDefault="00571CF3" w:rsidP="001021A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1F85">
        <w:rPr>
          <w:rFonts w:ascii="Times New Roman" w:hAnsi="Times New Roman"/>
          <w:sz w:val="24"/>
          <w:szCs w:val="24"/>
        </w:rPr>
        <w:t>с лична карта № _____________________, издадена на ________________ от ____________________, с ЕГН _____________________, с постоянен адрес: _______________________________________________ в качеството ми на _________________________</w:t>
      </w:r>
      <w:r w:rsidRPr="00B71F85">
        <w:rPr>
          <w:rFonts w:ascii="Times New Roman" w:hAnsi="Times New Roman"/>
          <w:i/>
          <w:iCs/>
          <w:sz w:val="24"/>
          <w:szCs w:val="24"/>
        </w:rPr>
        <w:t xml:space="preserve"> (посочете длъжността, която заемате в управителен орган, както и точното наименование на съответния орган)  </w:t>
      </w:r>
      <w:r w:rsidRPr="00B71F85">
        <w:rPr>
          <w:rFonts w:ascii="Times New Roman" w:hAnsi="Times New Roman"/>
          <w:sz w:val="24"/>
          <w:szCs w:val="24"/>
        </w:rPr>
        <w:t xml:space="preserve">на  _____________________________ </w:t>
      </w:r>
      <w:r w:rsidRPr="00B71F85">
        <w:rPr>
          <w:rFonts w:ascii="Times New Roman" w:hAnsi="Times New Roman"/>
          <w:i/>
          <w:iCs/>
          <w:sz w:val="24"/>
          <w:szCs w:val="24"/>
        </w:rPr>
        <w:t xml:space="preserve">(посочете правноорганизационната форма на участника/подизпълнителя), </w:t>
      </w:r>
      <w:r w:rsidRPr="00B71F85">
        <w:rPr>
          <w:rFonts w:ascii="Times New Roman" w:hAnsi="Times New Roman"/>
          <w:sz w:val="24"/>
          <w:szCs w:val="24"/>
        </w:rPr>
        <w:t>регистриран по фирмено дело №</w:t>
      </w:r>
      <w:r w:rsidRPr="00B71F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/>
          <w:sz w:val="24"/>
          <w:szCs w:val="24"/>
        </w:rPr>
        <w:t>_____________</w:t>
      </w:r>
      <w:r w:rsidRPr="00B71F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1F85">
        <w:rPr>
          <w:rFonts w:ascii="Times New Roman" w:hAnsi="Times New Roman"/>
          <w:sz w:val="24"/>
          <w:szCs w:val="24"/>
        </w:rPr>
        <w:t xml:space="preserve">по описа за ________ г. на ______________________  съд, БУЛСТАТ (ЕИК) __________________ </w:t>
      </w:r>
      <w:r w:rsidRPr="00B71F85">
        <w:rPr>
          <w:rFonts w:ascii="Times New Roman" w:hAnsi="Times New Roman"/>
          <w:spacing w:val="1"/>
          <w:sz w:val="24"/>
          <w:szCs w:val="24"/>
        </w:rPr>
        <w:t xml:space="preserve"> със седалище и адрес на управление:__________________________________________</w:t>
      </w:r>
      <w:r>
        <w:rPr>
          <w:rFonts w:ascii="Times New Roman" w:hAnsi="Times New Roman"/>
          <w:spacing w:val="1"/>
          <w:sz w:val="24"/>
          <w:szCs w:val="24"/>
        </w:rPr>
        <w:t xml:space="preserve">___- Участник / Подизпълнител </w:t>
      </w:r>
      <w:r w:rsidRPr="00B71F85">
        <w:rPr>
          <w:rFonts w:ascii="Times New Roman" w:hAnsi="Times New Roman"/>
          <w:spacing w:val="1"/>
          <w:sz w:val="24"/>
          <w:szCs w:val="24"/>
        </w:rPr>
        <w:t>на обществен поръчка с предмет:</w:t>
      </w:r>
      <w:r w:rsidRPr="00B71F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1F85">
        <w:rPr>
          <w:rFonts w:ascii="Times New Roman" w:hAnsi="Times New Roman"/>
          <w:b/>
          <w:color w:val="000000"/>
          <w:sz w:val="24"/>
          <w:szCs w:val="24"/>
        </w:rPr>
        <w:t>„………………………………………………..“</w:t>
      </w:r>
    </w:p>
    <w:p w:rsidR="00571CF3" w:rsidRPr="00B71F85" w:rsidRDefault="00571CF3" w:rsidP="001021AD">
      <w:pPr>
        <w:keepNext/>
        <w:keepLines/>
        <w:spacing w:after="120"/>
        <w:jc w:val="center"/>
        <w:rPr>
          <w:rFonts w:ascii="Times New Roman" w:hAnsi="Times New Roman"/>
          <w:b/>
          <w:spacing w:val="4"/>
          <w:sz w:val="24"/>
          <w:szCs w:val="24"/>
        </w:rPr>
      </w:pPr>
      <w:bookmarkStart w:id="0" w:name="_Toc378585129"/>
      <w:r w:rsidRPr="00B71F85">
        <w:rPr>
          <w:rFonts w:ascii="Times New Roman" w:hAnsi="Times New Roman"/>
          <w:b/>
          <w:spacing w:val="4"/>
          <w:sz w:val="24"/>
          <w:szCs w:val="24"/>
        </w:rPr>
        <w:t>ДЕКЛАРИРАМ, ЧЕ:</w:t>
      </w:r>
      <w:bookmarkEnd w:id="0"/>
    </w:p>
    <w:p w:rsidR="00571CF3" w:rsidRPr="00B71F85" w:rsidRDefault="00571CF3" w:rsidP="001021AD">
      <w:pPr>
        <w:ind w:firstLine="567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/>
          <w:sz w:val="24"/>
          <w:szCs w:val="24"/>
          <w:lang w:eastAsia="en-US"/>
        </w:rPr>
        <w:t>1.Представляваният от мен участник не е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571CF3" w:rsidRPr="00B71F85" w:rsidRDefault="00571CF3" w:rsidP="001021AD">
      <w:pPr>
        <w:ind w:firstLine="567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/>
          <w:sz w:val="24"/>
          <w:szCs w:val="24"/>
          <w:lang w:eastAsia="en-US"/>
        </w:rPr>
        <w:t>2.Представляваният от мен участник не е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571CF3" w:rsidRPr="00B71F85" w:rsidRDefault="00571CF3" w:rsidP="001021AD">
      <w:pPr>
        <w:ind w:firstLine="567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/>
          <w:sz w:val="24"/>
          <w:szCs w:val="24"/>
          <w:lang w:eastAsia="en-US"/>
        </w:rPr>
        <w:t>3.Не съм свързано лице с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571CF3" w:rsidRPr="00B71F85" w:rsidRDefault="00571CF3" w:rsidP="001021AD">
      <w:pPr>
        <w:jc w:val="both"/>
        <w:rPr>
          <w:rFonts w:ascii="Times New Roman" w:eastAsia="Batang" w:hAnsi="Times New Roman"/>
          <w:sz w:val="24"/>
          <w:szCs w:val="24"/>
          <w:lang w:eastAsia="en-US"/>
        </w:rPr>
      </w:pPr>
    </w:p>
    <w:p w:rsidR="00571CF3" w:rsidRPr="00B71F85" w:rsidRDefault="00571CF3" w:rsidP="001021AD">
      <w:pPr>
        <w:ind w:firstLine="709"/>
        <w:jc w:val="both"/>
        <w:rPr>
          <w:rFonts w:ascii="Times New Roman" w:eastAsia="Batang" w:hAnsi="Times New Roman"/>
          <w:sz w:val="24"/>
          <w:szCs w:val="24"/>
          <w:lang w:eastAsia="en-US"/>
        </w:rPr>
      </w:pPr>
      <w:r w:rsidRPr="00B71F85">
        <w:rPr>
          <w:rFonts w:ascii="Times New Roman" w:eastAsia="Batang" w:hAnsi="Times New Roman"/>
          <w:sz w:val="24"/>
          <w:szCs w:val="24"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571CF3" w:rsidRPr="00B71F85" w:rsidRDefault="00571CF3" w:rsidP="001021AD">
      <w:pPr>
        <w:jc w:val="both"/>
        <w:rPr>
          <w:rFonts w:ascii="Times New Roman" w:eastAsia="Batang" w:hAnsi="Times New Roman"/>
          <w:sz w:val="24"/>
          <w:szCs w:val="24"/>
          <w:lang w:eastAsia="en-US"/>
        </w:rPr>
      </w:pPr>
    </w:p>
    <w:p w:rsidR="00571CF3" w:rsidRPr="00B71F85" w:rsidRDefault="00571CF3" w:rsidP="001021AD">
      <w:pPr>
        <w:jc w:val="both"/>
        <w:rPr>
          <w:rFonts w:ascii="Times New Roman" w:hAnsi="Times New Roman"/>
          <w:b/>
          <w:sz w:val="24"/>
          <w:szCs w:val="24"/>
        </w:rPr>
      </w:pPr>
      <w:r w:rsidRPr="00B71F85">
        <w:rPr>
          <w:rFonts w:ascii="Times New Roman" w:hAnsi="Times New Roman"/>
          <w:b/>
          <w:sz w:val="24"/>
          <w:szCs w:val="24"/>
        </w:rPr>
        <w:t>Известна ми е предвидената в чл. 313 от Наказателния кодекс отговорност за вписване на неверни данни в настоящата декларация.</w:t>
      </w:r>
    </w:p>
    <w:p w:rsidR="00571CF3" w:rsidRDefault="00571CF3" w:rsidP="001419FD">
      <w:pPr>
        <w:spacing w:after="0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1419FD">
        <w:rPr>
          <w:rFonts w:ascii="Times New Roman" w:hAnsi="Times New Roman"/>
          <w:b/>
          <w:bCs/>
          <w:i/>
          <w:color w:val="000000"/>
          <w:sz w:val="24"/>
          <w:szCs w:val="24"/>
          <w:lang w:val="ru-RU"/>
        </w:rPr>
        <w:t>Забележка: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декларацията се подписва от всички лица представляващи участника(посочени в чл.47, ал.4 от ЗОП)</w:t>
      </w:r>
    </w:p>
    <w:p w:rsidR="00571CF3" w:rsidRDefault="00571CF3" w:rsidP="001419FD">
      <w:pPr>
        <w:spacing w:after="0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В случай, че участника ще ползва подизпълнител, се подписва и от представителите на подизпълнителя (посочени в чл.47, ал.4 от ЗОП).</w:t>
      </w:r>
    </w:p>
    <w:p w:rsidR="00571CF3" w:rsidRPr="00B71F85" w:rsidRDefault="00571CF3" w:rsidP="001021AD">
      <w:pPr>
        <w:rPr>
          <w:rFonts w:ascii="Times New Roman" w:eastAsia="Batang" w:hAnsi="Times New Roman"/>
          <w:sz w:val="24"/>
          <w:szCs w:val="24"/>
          <w:lang w:eastAsia="en-US"/>
        </w:rPr>
      </w:pPr>
    </w:p>
    <w:p w:rsidR="00571CF3" w:rsidRPr="00B71F85" w:rsidRDefault="00571CF3" w:rsidP="001021AD">
      <w:pPr>
        <w:pStyle w:val="BodyText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000"/>
      </w:tblPr>
      <w:tblGrid>
        <w:gridCol w:w="3888"/>
        <w:gridCol w:w="4634"/>
      </w:tblGrid>
      <w:tr w:rsidR="00571CF3" w:rsidRPr="00B71F85" w:rsidTr="00EC7A2E">
        <w:tc>
          <w:tcPr>
            <w:tcW w:w="3888" w:type="dxa"/>
          </w:tcPr>
          <w:p w:rsidR="00571CF3" w:rsidRPr="00B71F85" w:rsidRDefault="00571CF3" w:rsidP="00EC7A2E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4634" w:type="dxa"/>
          </w:tcPr>
          <w:p w:rsidR="00571CF3" w:rsidRPr="00B71F85" w:rsidRDefault="00571CF3" w:rsidP="00EC7A2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85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571CF3" w:rsidRPr="00B71F85" w:rsidTr="00EC7A2E">
        <w:tc>
          <w:tcPr>
            <w:tcW w:w="3888" w:type="dxa"/>
          </w:tcPr>
          <w:p w:rsidR="00571CF3" w:rsidRPr="00B71F85" w:rsidRDefault="00571CF3" w:rsidP="00EC7A2E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 и фамилия</w:t>
            </w:r>
          </w:p>
        </w:tc>
        <w:tc>
          <w:tcPr>
            <w:tcW w:w="4634" w:type="dxa"/>
          </w:tcPr>
          <w:p w:rsidR="00571CF3" w:rsidRPr="00B71F85" w:rsidRDefault="00571CF3" w:rsidP="00EC7A2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8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571CF3" w:rsidRPr="00B71F85" w:rsidTr="00EC7A2E">
        <w:tc>
          <w:tcPr>
            <w:tcW w:w="3888" w:type="dxa"/>
          </w:tcPr>
          <w:p w:rsidR="00571CF3" w:rsidRPr="00B71F85" w:rsidRDefault="00571CF3" w:rsidP="00EC7A2E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Подпис на упълномощеното лице</w:t>
            </w:r>
          </w:p>
        </w:tc>
        <w:tc>
          <w:tcPr>
            <w:tcW w:w="4634" w:type="dxa"/>
          </w:tcPr>
          <w:p w:rsidR="00571CF3" w:rsidRPr="00B71F85" w:rsidRDefault="00571CF3" w:rsidP="00EC7A2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8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571CF3" w:rsidRPr="00B71F85" w:rsidTr="00EC7A2E">
        <w:tc>
          <w:tcPr>
            <w:tcW w:w="3888" w:type="dxa"/>
          </w:tcPr>
          <w:p w:rsidR="00571CF3" w:rsidRPr="00B71F85" w:rsidRDefault="00571CF3" w:rsidP="00EC7A2E">
            <w:pPr>
              <w:spacing w:before="120" w:after="12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B71F8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</w:tcPr>
          <w:p w:rsidR="00571CF3" w:rsidRPr="00B71F85" w:rsidRDefault="00571CF3" w:rsidP="00EC7A2E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85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571CF3" w:rsidRPr="00B71F85" w:rsidRDefault="00571CF3" w:rsidP="001419FD">
      <w:pPr>
        <w:rPr>
          <w:lang w:eastAsia="en-US"/>
        </w:rPr>
      </w:pPr>
    </w:p>
    <w:sectPr w:rsidR="00571CF3" w:rsidRPr="00B71F85" w:rsidSect="0047059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CF3" w:rsidRDefault="00571CF3" w:rsidP="00BD0FD7">
      <w:pPr>
        <w:spacing w:after="0" w:line="240" w:lineRule="auto"/>
      </w:pPr>
      <w:r>
        <w:separator/>
      </w:r>
    </w:p>
  </w:endnote>
  <w:endnote w:type="continuationSeparator" w:id="0">
    <w:p w:rsidR="00571CF3" w:rsidRDefault="00571CF3" w:rsidP="00BD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F3" w:rsidRPr="006061EC" w:rsidRDefault="00571CF3" w:rsidP="009B3ED3">
    <w:pPr>
      <w:pStyle w:val="Default"/>
      <w:jc w:val="center"/>
      <w:outlineLvl w:val="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Този д</w:t>
    </w:r>
    <w:r w:rsidRPr="006061EC">
      <w:rPr>
        <w:rFonts w:ascii="Arial Narrow" w:hAnsi="Arial Narrow"/>
        <w:sz w:val="16"/>
        <w:szCs w:val="16"/>
      </w:rPr>
      <w:t>окумент</w:t>
    </w:r>
    <w:r>
      <w:rPr>
        <w:rFonts w:ascii="Arial Narrow" w:hAnsi="Arial Narrow"/>
        <w:sz w:val="16"/>
        <w:szCs w:val="16"/>
      </w:rPr>
      <w:t xml:space="preserve"> </w:t>
    </w:r>
    <w:r w:rsidRPr="006061EC">
      <w:rPr>
        <w:rFonts w:ascii="Arial Narrow" w:hAnsi="Arial Narrow"/>
        <w:sz w:val="16"/>
        <w:szCs w:val="16"/>
      </w:rPr>
      <w:t xml:space="preserve">е </w:t>
    </w:r>
    <w:r>
      <w:rPr>
        <w:rFonts w:ascii="Arial Narrow" w:hAnsi="Arial Narrow"/>
        <w:sz w:val="16"/>
        <w:szCs w:val="16"/>
        <w:lang w:val="en-US"/>
      </w:rPr>
      <w:t>създаден</w:t>
    </w:r>
    <w:r w:rsidRPr="006061EC">
      <w:rPr>
        <w:rFonts w:ascii="Arial Narrow" w:hAnsi="Arial Narrow"/>
        <w:sz w:val="16"/>
        <w:szCs w:val="16"/>
      </w:rPr>
      <w:t xml:space="preserve"> в рамките на проект </w:t>
    </w:r>
    <w:r>
      <w:rPr>
        <w:rFonts w:ascii="Arial Narrow" w:hAnsi="Arial Narrow"/>
        <w:sz w:val="16"/>
        <w:szCs w:val="16"/>
        <w:lang w:val="en-US"/>
      </w:rPr>
      <w:t>“</w:t>
    </w:r>
    <w:r>
      <w:rPr>
        <w:rFonts w:ascii="Arial Narrow" w:hAnsi="Arial Narrow"/>
        <w:sz w:val="16"/>
        <w:szCs w:val="16"/>
      </w:rPr>
      <w:t>Старият мост: м</w:t>
    </w:r>
    <w:r w:rsidRPr="006061EC">
      <w:rPr>
        <w:rFonts w:ascii="Arial Narrow" w:hAnsi="Arial Narrow"/>
        <w:sz w:val="16"/>
        <w:szCs w:val="16"/>
      </w:rPr>
      <w:t>ост между поколенията”</w:t>
    </w:r>
    <w:r>
      <w:rPr>
        <w:rFonts w:ascii="Arial Narrow" w:hAnsi="Arial Narrow"/>
        <w:sz w:val="16"/>
        <w:szCs w:val="16"/>
      </w:rPr>
      <w:t>, който се осъществява</w:t>
    </w:r>
    <w:r w:rsidRPr="006061EC">
      <w:rPr>
        <w:rFonts w:ascii="Arial Narrow" w:hAnsi="Arial Narrow"/>
        <w:sz w:val="16"/>
        <w:szCs w:val="16"/>
      </w:rPr>
      <w:t xml:space="preserve"> с финансовата подкрепа на Европейско икономическо пространст</w:t>
    </w:r>
    <w:r>
      <w:rPr>
        <w:rFonts w:ascii="Arial Narrow" w:hAnsi="Arial Narrow"/>
        <w:sz w:val="16"/>
        <w:szCs w:val="16"/>
      </w:rPr>
      <w:t>во Финансов механизъм 2009-2014,</w:t>
    </w:r>
    <w:r w:rsidRPr="006061EC">
      <w:rPr>
        <w:rFonts w:ascii="Arial Narrow" w:hAnsi="Arial Narrow"/>
        <w:sz w:val="16"/>
        <w:szCs w:val="16"/>
      </w:rPr>
      <w:t xml:space="preserve"> Програма БГ08 „Културно наследство и съвременни изкуства”</w:t>
    </w:r>
    <w:r>
      <w:rPr>
        <w:rFonts w:ascii="Arial Narrow" w:hAnsi="Arial Narrow"/>
        <w:sz w:val="16"/>
        <w:szCs w:val="16"/>
      </w:rPr>
      <w:t>,</w:t>
    </w:r>
    <w:r w:rsidRPr="006061EC">
      <w:rPr>
        <w:rFonts w:ascii="Arial Narrow" w:hAnsi="Arial Narrow"/>
        <w:sz w:val="16"/>
        <w:szCs w:val="16"/>
      </w:rPr>
      <w:t xml:space="preserve"> Мярка 1 „Реставриране, обновяване и опазване на културното наследство”</w:t>
    </w:r>
  </w:p>
  <w:p w:rsidR="00571CF3" w:rsidRDefault="00571CF3" w:rsidP="009B3ED3">
    <w:pPr>
      <w:pStyle w:val="Footer"/>
      <w:ind w:right="360"/>
    </w:pPr>
  </w:p>
  <w:p w:rsidR="00571CF3" w:rsidRDefault="00571C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CF3" w:rsidRDefault="00571CF3" w:rsidP="00BD0FD7">
      <w:pPr>
        <w:spacing w:after="0" w:line="240" w:lineRule="auto"/>
      </w:pPr>
      <w:r>
        <w:separator/>
      </w:r>
    </w:p>
  </w:footnote>
  <w:footnote w:type="continuationSeparator" w:id="0">
    <w:p w:rsidR="00571CF3" w:rsidRDefault="00571CF3" w:rsidP="00BD0FD7">
      <w:pPr>
        <w:spacing w:after="0" w:line="240" w:lineRule="auto"/>
      </w:pPr>
      <w:r>
        <w:continuationSeparator/>
      </w:r>
    </w:p>
  </w:footnote>
  <w:footnote w:id="1">
    <w:p w:rsidR="00571CF3" w:rsidRDefault="00571CF3" w:rsidP="00480FFF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insideH w:val="single" w:sz="4" w:space="0" w:color="auto"/>
      </w:tblBorders>
      <w:tblLook w:val="01E0"/>
    </w:tblPr>
    <w:tblGrid>
      <w:gridCol w:w="1828"/>
      <w:gridCol w:w="6466"/>
      <w:gridCol w:w="1077"/>
    </w:tblGrid>
    <w:tr w:rsidR="00571CF3" w:rsidRPr="00200C76" w:rsidTr="00EC7A2E">
      <w:tc>
        <w:tcPr>
          <w:tcW w:w="1828" w:type="dxa"/>
        </w:tcPr>
        <w:p w:rsidR="00571CF3" w:rsidRDefault="00571CF3" w:rsidP="00EC7A2E">
          <w:r w:rsidRPr="00F26A9D">
            <w:rPr>
              <w:b/>
              <w:noProof/>
              <w:color w:val="808080"/>
              <w:sz w:val="36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7" type="#_x0000_t75" style="width:61.5pt;height:51.75pt;visibility:visible">
                <v:imagedata r:id="rId1" o:title=""/>
              </v:shape>
            </w:pict>
          </w:r>
        </w:p>
      </w:tc>
      <w:tc>
        <w:tcPr>
          <w:tcW w:w="6466" w:type="dxa"/>
        </w:tcPr>
        <w:p w:rsidR="00571CF3" w:rsidRPr="00232B9F" w:rsidRDefault="00571CF3" w:rsidP="00EC7A2E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</w:p>
        <w:p w:rsidR="00571CF3" w:rsidRPr="00200C76" w:rsidRDefault="00571CF3" w:rsidP="00EC7A2E">
          <w:pPr>
            <w:jc w:val="center"/>
            <w:rPr>
              <w:rFonts w:ascii="Arial Narrow" w:hAnsi="Arial Narrow" w:cs="Arial Narrow"/>
              <w:b/>
              <w:bCs/>
              <w:color w:val="002060"/>
              <w:sz w:val="28"/>
              <w:szCs w:val="28"/>
              <w:lang w:val="ru-RU"/>
            </w:rPr>
          </w:pPr>
          <w:r>
            <w:rPr>
              <w:rFonts w:ascii="Arial Narrow" w:hAnsi="Arial Narrow" w:cs="Arial Narrow"/>
              <w:b/>
              <w:bCs/>
              <w:color w:val="002060"/>
              <w:sz w:val="28"/>
              <w:szCs w:val="28"/>
            </w:rPr>
            <w:t>Програма БГ</w:t>
          </w:r>
          <w:r w:rsidRPr="00200C76">
            <w:rPr>
              <w:rFonts w:ascii="Arial Narrow" w:hAnsi="Arial Narrow" w:cs="Arial Narrow"/>
              <w:b/>
              <w:bCs/>
              <w:color w:val="002060"/>
              <w:sz w:val="28"/>
              <w:szCs w:val="28"/>
              <w:lang w:val="ru-RU"/>
            </w:rPr>
            <w:t>08</w:t>
          </w:r>
        </w:p>
        <w:p w:rsidR="00571CF3" w:rsidRPr="00200C76" w:rsidRDefault="00571CF3" w:rsidP="00EC7A2E">
          <w:pPr>
            <w:jc w:val="center"/>
            <w:rPr>
              <w:lang w:val="ru-RU"/>
            </w:rPr>
          </w:pPr>
          <w:r>
            <w:rPr>
              <w:rFonts w:ascii="Arial Narrow" w:hAnsi="Arial Narrow" w:cs="Arial Narrow"/>
              <w:b/>
              <w:bCs/>
              <w:color w:val="002060"/>
              <w:sz w:val="28"/>
              <w:szCs w:val="28"/>
            </w:rPr>
            <w:t>„Културно наследство и съвременни изкуства“</w:t>
          </w:r>
        </w:p>
      </w:tc>
      <w:tc>
        <w:tcPr>
          <w:tcW w:w="1077" w:type="dxa"/>
        </w:tcPr>
        <w:p w:rsidR="00571CF3" w:rsidRPr="00232B9F" w:rsidRDefault="00571CF3" w:rsidP="00EC7A2E">
          <w:pPr>
            <w:jc w:val="center"/>
            <w:rPr>
              <w:rFonts w:ascii="Arial Narrow" w:hAnsi="Arial Narrow" w:cs="Arial Narrow"/>
              <w:b/>
              <w:bCs/>
              <w:color w:val="002060"/>
              <w:sz w:val="4"/>
              <w:szCs w:val="4"/>
            </w:rPr>
          </w:pPr>
          <w:r>
            <w:rPr>
              <w:noProof/>
            </w:rPr>
            <w:pict>
              <v:shape id="Picture 2" o:spid="_x0000_i1028" type="#_x0000_t75" style="width:33.75pt;height:51.75pt;visibility:visible">
                <v:imagedata r:id="rId2" o:title=""/>
              </v:shape>
            </w:pict>
          </w:r>
        </w:p>
      </w:tc>
    </w:tr>
  </w:tbl>
  <w:p w:rsidR="00571CF3" w:rsidRDefault="00571C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A7806E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/>
      </w:rPr>
    </w:lvl>
  </w:abstractNum>
  <w:abstractNum w:abstractNumId="1">
    <w:nsid w:val="144D7FB3"/>
    <w:multiLevelType w:val="hybridMultilevel"/>
    <w:tmpl w:val="80CC91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27BE0"/>
    <w:multiLevelType w:val="hybridMultilevel"/>
    <w:tmpl w:val="37262E60"/>
    <w:lvl w:ilvl="0" w:tplc="B93CBDE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5AC6B68"/>
    <w:multiLevelType w:val="hybridMultilevel"/>
    <w:tmpl w:val="733AE51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31801"/>
    <w:multiLevelType w:val="hybridMultilevel"/>
    <w:tmpl w:val="4DB6BE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46759"/>
    <w:multiLevelType w:val="hybridMultilevel"/>
    <w:tmpl w:val="EBAE0F18"/>
    <w:lvl w:ilvl="0" w:tplc="C23031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EAE1134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5F1D296C"/>
    <w:multiLevelType w:val="multilevel"/>
    <w:tmpl w:val="D0FAADA2"/>
    <w:lvl w:ilvl="0">
      <w:start w:val="1"/>
      <w:numFmt w:val="decimal"/>
      <w:lvlText w:val="%1."/>
      <w:lvlJc w:val="left"/>
      <w:pPr>
        <w:ind w:left="1215" w:hanging="735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43F"/>
    <w:rsid w:val="0000056C"/>
    <w:rsid w:val="000125A9"/>
    <w:rsid w:val="00020AD8"/>
    <w:rsid w:val="00027AD6"/>
    <w:rsid w:val="00030E4B"/>
    <w:rsid w:val="00042F0F"/>
    <w:rsid w:val="00044C65"/>
    <w:rsid w:val="00044DB4"/>
    <w:rsid w:val="000477DC"/>
    <w:rsid w:val="000601A3"/>
    <w:rsid w:val="00066468"/>
    <w:rsid w:val="0007289A"/>
    <w:rsid w:val="00081076"/>
    <w:rsid w:val="00084E16"/>
    <w:rsid w:val="0008682A"/>
    <w:rsid w:val="000B4AF2"/>
    <w:rsid w:val="000D5317"/>
    <w:rsid w:val="000D6585"/>
    <w:rsid w:val="000D719B"/>
    <w:rsid w:val="000D758B"/>
    <w:rsid w:val="0010104E"/>
    <w:rsid w:val="001021AD"/>
    <w:rsid w:val="00111017"/>
    <w:rsid w:val="001120D9"/>
    <w:rsid w:val="001310A0"/>
    <w:rsid w:val="00133566"/>
    <w:rsid w:val="001419FD"/>
    <w:rsid w:val="00157EC7"/>
    <w:rsid w:val="00165B13"/>
    <w:rsid w:val="0017343F"/>
    <w:rsid w:val="001823D5"/>
    <w:rsid w:val="00183DEE"/>
    <w:rsid w:val="00185F31"/>
    <w:rsid w:val="001860F0"/>
    <w:rsid w:val="00193372"/>
    <w:rsid w:val="001A40E6"/>
    <w:rsid w:val="001B2220"/>
    <w:rsid w:val="001C3B18"/>
    <w:rsid w:val="001C66E4"/>
    <w:rsid w:val="001D4A1B"/>
    <w:rsid w:val="001D7045"/>
    <w:rsid w:val="001F3D58"/>
    <w:rsid w:val="001F6BC9"/>
    <w:rsid w:val="00200C76"/>
    <w:rsid w:val="0020638A"/>
    <w:rsid w:val="0021738F"/>
    <w:rsid w:val="002173BC"/>
    <w:rsid w:val="00232B9F"/>
    <w:rsid w:val="002333FD"/>
    <w:rsid w:val="002350D9"/>
    <w:rsid w:val="00241DE2"/>
    <w:rsid w:val="0025148F"/>
    <w:rsid w:val="00263CFA"/>
    <w:rsid w:val="00264BA7"/>
    <w:rsid w:val="002826CA"/>
    <w:rsid w:val="002865CA"/>
    <w:rsid w:val="00287148"/>
    <w:rsid w:val="00295CB9"/>
    <w:rsid w:val="002A671E"/>
    <w:rsid w:val="002C024C"/>
    <w:rsid w:val="002F223E"/>
    <w:rsid w:val="002F59A9"/>
    <w:rsid w:val="002F7CE0"/>
    <w:rsid w:val="00311CD0"/>
    <w:rsid w:val="00332EBA"/>
    <w:rsid w:val="0034777A"/>
    <w:rsid w:val="003504DD"/>
    <w:rsid w:val="0035577C"/>
    <w:rsid w:val="00360DEB"/>
    <w:rsid w:val="003B424B"/>
    <w:rsid w:val="003C31B9"/>
    <w:rsid w:val="003E0671"/>
    <w:rsid w:val="003E4040"/>
    <w:rsid w:val="004110B4"/>
    <w:rsid w:val="0044767D"/>
    <w:rsid w:val="00452B79"/>
    <w:rsid w:val="004570A9"/>
    <w:rsid w:val="00462814"/>
    <w:rsid w:val="00467B64"/>
    <w:rsid w:val="00470590"/>
    <w:rsid w:val="004721CF"/>
    <w:rsid w:val="0047489F"/>
    <w:rsid w:val="00480FFF"/>
    <w:rsid w:val="004857F6"/>
    <w:rsid w:val="00490FBF"/>
    <w:rsid w:val="00495E65"/>
    <w:rsid w:val="004B11CA"/>
    <w:rsid w:val="004C30EA"/>
    <w:rsid w:val="004D6E4F"/>
    <w:rsid w:val="004E1744"/>
    <w:rsid w:val="004E3ABE"/>
    <w:rsid w:val="004E5B99"/>
    <w:rsid w:val="004E5C1A"/>
    <w:rsid w:val="004F459B"/>
    <w:rsid w:val="00500CC6"/>
    <w:rsid w:val="00506D31"/>
    <w:rsid w:val="00507BAA"/>
    <w:rsid w:val="00516F78"/>
    <w:rsid w:val="00524566"/>
    <w:rsid w:val="00526A02"/>
    <w:rsid w:val="005461CB"/>
    <w:rsid w:val="00564086"/>
    <w:rsid w:val="00570742"/>
    <w:rsid w:val="00571CF3"/>
    <w:rsid w:val="00573A0B"/>
    <w:rsid w:val="00574A37"/>
    <w:rsid w:val="0058482A"/>
    <w:rsid w:val="005C21F9"/>
    <w:rsid w:val="005C3324"/>
    <w:rsid w:val="005D05C3"/>
    <w:rsid w:val="005D4091"/>
    <w:rsid w:val="005F79D4"/>
    <w:rsid w:val="00604277"/>
    <w:rsid w:val="006061EC"/>
    <w:rsid w:val="00606752"/>
    <w:rsid w:val="00607DB5"/>
    <w:rsid w:val="006136A5"/>
    <w:rsid w:val="00615658"/>
    <w:rsid w:val="006248AB"/>
    <w:rsid w:val="00651862"/>
    <w:rsid w:val="0066375C"/>
    <w:rsid w:val="00674766"/>
    <w:rsid w:val="00686ECD"/>
    <w:rsid w:val="00687672"/>
    <w:rsid w:val="00695F77"/>
    <w:rsid w:val="006B0D78"/>
    <w:rsid w:val="006B3C4B"/>
    <w:rsid w:val="006B5AF5"/>
    <w:rsid w:val="006D3AF5"/>
    <w:rsid w:val="006F42B1"/>
    <w:rsid w:val="006F7F9B"/>
    <w:rsid w:val="00703704"/>
    <w:rsid w:val="00720740"/>
    <w:rsid w:val="00722ECE"/>
    <w:rsid w:val="00732E29"/>
    <w:rsid w:val="00735FCD"/>
    <w:rsid w:val="007723A8"/>
    <w:rsid w:val="007804DD"/>
    <w:rsid w:val="00781442"/>
    <w:rsid w:val="007915F8"/>
    <w:rsid w:val="007936C3"/>
    <w:rsid w:val="007B129B"/>
    <w:rsid w:val="007B315B"/>
    <w:rsid w:val="007B44BF"/>
    <w:rsid w:val="007D1994"/>
    <w:rsid w:val="007E4EE1"/>
    <w:rsid w:val="007F13FD"/>
    <w:rsid w:val="007F6143"/>
    <w:rsid w:val="00800741"/>
    <w:rsid w:val="008122AD"/>
    <w:rsid w:val="0082010F"/>
    <w:rsid w:val="008203D4"/>
    <w:rsid w:val="008236A3"/>
    <w:rsid w:val="008326BE"/>
    <w:rsid w:val="0083297D"/>
    <w:rsid w:val="00833386"/>
    <w:rsid w:val="00833AB3"/>
    <w:rsid w:val="00837FAC"/>
    <w:rsid w:val="00847D98"/>
    <w:rsid w:val="00867FD7"/>
    <w:rsid w:val="0087200F"/>
    <w:rsid w:val="00880957"/>
    <w:rsid w:val="008955FD"/>
    <w:rsid w:val="0089642E"/>
    <w:rsid w:val="008B0071"/>
    <w:rsid w:val="008B57F8"/>
    <w:rsid w:val="008C2518"/>
    <w:rsid w:val="008F0588"/>
    <w:rsid w:val="009042D5"/>
    <w:rsid w:val="009122BC"/>
    <w:rsid w:val="00941E0E"/>
    <w:rsid w:val="00941FD2"/>
    <w:rsid w:val="00971F73"/>
    <w:rsid w:val="009848E4"/>
    <w:rsid w:val="0099586D"/>
    <w:rsid w:val="009A2541"/>
    <w:rsid w:val="009A4FA2"/>
    <w:rsid w:val="009B22DE"/>
    <w:rsid w:val="009B3ED3"/>
    <w:rsid w:val="009C105E"/>
    <w:rsid w:val="009D10CA"/>
    <w:rsid w:val="00A015CF"/>
    <w:rsid w:val="00A147B3"/>
    <w:rsid w:val="00A22549"/>
    <w:rsid w:val="00A23BD0"/>
    <w:rsid w:val="00A240E4"/>
    <w:rsid w:val="00A26F26"/>
    <w:rsid w:val="00A354D1"/>
    <w:rsid w:val="00A43BC4"/>
    <w:rsid w:val="00A56AB6"/>
    <w:rsid w:val="00A61764"/>
    <w:rsid w:val="00A7392C"/>
    <w:rsid w:val="00A80FED"/>
    <w:rsid w:val="00A82B01"/>
    <w:rsid w:val="00A8640A"/>
    <w:rsid w:val="00A925AD"/>
    <w:rsid w:val="00AA2074"/>
    <w:rsid w:val="00AA6784"/>
    <w:rsid w:val="00AB2AD0"/>
    <w:rsid w:val="00AB7497"/>
    <w:rsid w:val="00AC20CB"/>
    <w:rsid w:val="00AD02F1"/>
    <w:rsid w:val="00AD3D86"/>
    <w:rsid w:val="00AD4A2F"/>
    <w:rsid w:val="00AE13A6"/>
    <w:rsid w:val="00AF0078"/>
    <w:rsid w:val="00AF71C2"/>
    <w:rsid w:val="00B27EB2"/>
    <w:rsid w:val="00B36762"/>
    <w:rsid w:val="00B368F4"/>
    <w:rsid w:val="00B42207"/>
    <w:rsid w:val="00B6323A"/>
    <w:rsid w:val="00B71F85"/>
    <w:rsid w:val="00B8170E"/>
    <w:rsid w:val="00B82192"/>
    <w:rsid w:val="00B92242"/>
    <w:rsid w:val="00B96D88"/>
    <w:rsid w:val="00BA505B"/>
    <w:rsid w:val="00BC4341"/>
    <w:rsid w:val="00BC4869"/>
    <w:rsid w:val="00BC4C33"/>
    <w:rsid w:val="00BC5E2E"/>
    <w:rsid w:val="00BC685E"/>
    <w:rsid w:val="00BD03AA"/>
    <w:rsid w:val="00BD0FD7"/>
    <w:rsid w:val="00BD666A"/>
    <w:rsid w:val="00BF32AC"/>
    <w:rsid w:val="00C008B7"/>
    <w:rsid w:val="00C054F6"/>
    <w:rsid w:val="00C220C5"/>
    <w:rsid w:val="00C341D1"/>
    <w:rsid w:val="00C4152E"/>
    <w:rsid w:val="00C45B80"/>
    <w:rsid w:val="00C473CA"/>
    <w:rsid w:val="00C5329F"/>
    <w:rsid w:val="00C632DC"/>
    <w:rsid w:val="00C7248B"/>
    <w:rsid w:val="00C771C1"/>
    <w:rsid w:val="00C7740D"/>
    <w:rsid w:val="00CA0C35"/>
    <w:rsid w:val="00CA22CD"/>
    <w:rsid w:val="00CA2DAD"/>
    <w:rsid w:val="00CC0E4E"/>
    <w:rsid w:val="00D135DA"/>
    <w:rsid w:val="00D26F84"/>
    <w:rsid w:val="00D32048"/>
    <w:rsid w:val="00D45F81"/>
    <w:rsid w:val="00D86135"/>
    <w:rsid w:val="00DA4B2A"/>
    <w:rsid w:val="00DE0198"/>
    <w:rsid w:val="00DF6153"/>
    <w:rsid w:val="00E169A7"/>
    <w:rsid w:val="00E16E8C"/>
    <w:rsid w:val="00E274BE"/>
    <w:rsid w:val="00E3214A"/>
    <w:rsid w:val="00E45FAC"/>
    <w:rsid w:val="00E60B5B"/>
    <w:rsid w:val="00E634C2"/>
    <w:rsid w:val="00EA4B2B"/>
    <w:rsid w:val="00EB6887"/>
    <w:rsid w:val="00EC2224"/>
    <w:rsid w:val="00EC7A2E"/>
    <w:rsid w:val="00EF0002"/>
    <w:rsid w:val="00EF5E69"/>
    <w:rsid w:val="00EF7CC6"/>
    <w:rsid w:val="00F15038"/>
    <w:rsid w:val="00F1637B"/>
    <w:rsid w:val="00F26A9D"/>
    <w:rsid w:val="00F271E2"/>
    <w:rsid w:val="00F35A43"/>
    <w:rsid w:val="00F41701"/>
    <w:rsid w:val="00F41D82"/>
    <w:rsid w:val="00F6479C"/>
    <w:rsid w:val="00F70389"/>
    <w:rsid w:val="00F75055"/>
    <w:rsid w:val="00FA105C"/>
    <w:rsid w:val="00FD5487"/>
    <w:rsid w:val="00FD751C"/>
    <w:rsid w:val="00FF1451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43F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07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0C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4777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00741"/>
    <w:rPr>
      <w:rFonts w:ascii="Arial" w:hAnsi="Arial" w:cs="Arial"/>
      <w:b/>
      <w:bCs/>
      <w:i/>
      <w:iCs/>
      <w:sz w:val="28"/>
      <w:szCs w:val="28"/>
      <w:lang w:eastAsia="bg-BG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20C5"/>
    <w:rPr>
      <w:rFonts w:ascii="Cambria" w:hAnsi="Cambria" w:cs="Times New Roman"/>
      <w:b/>
      <w:bCs/>
      <w:color w:val="4F81BD"/>
      <w:lang w:eastAsia="bg-BG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4777A"/>
    <w:rPr>
      <w:rFonts w:ascii="Cambria" w:hAnsi="Cambria" w:cs="Times New Roman"/>
      <w:color w:val="243F60"/>
      <w:lang w:eastAsia="bg-BG"/>
    </w:rPr>
  </w:style>
  <w:style w:type="paragraph" w:styleId="PlainText">
    <w:name w:val="Plain Text"/>
    <w:basedOn w:val="Normal"/>
    <w:link w:val="PlainTextChar"/>
    <w:uiPriority w:val="99"/>
    <w:rsid w:val="0017343F"/>
    <w:pPr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343F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Normal"/>
    <w:uiPriority w:val="99"/>
    <w:rsid w:val="0017343F"/>
    <w:pPr>
      <w:widowControl w:val="0"/>
      <w:spacing w:before="120" w:after="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normaltableau">
    <w:name w:val="normal_tableau"/>
    <w:basedOn w:val="Normal"/>
    <w:uiPriority w:val="99"/>
    <w:rsid w:val="00800741"/>
    <w:pPr>
      <w:spacing w:before="120" w:after="120" w:line="240" w:lineRule="auto"/>
      <w:jc w:val="both"/>
    </w:pPr>
    <w:rPr>
      <w:rFonts w:ascii="Optima" w:hAnsi="Optima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B63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323A"/>
    <w:rPr>
      <w:rFonts w:ascii="Calibri" w:hAnsi="Calibri" w:cs="Times New Roman"/>
      <w:lang w:eastAsia="bg-BG"/>
    </w:rPr>
  </w:style>
  <w:style w:type="paragraph" w:customStyle="1" w:styleId="Default">
    <w:name w:val="Default"/>
    <w:uiPriority w:val="99"/>
    <w:rsid w:val="00B632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B6323A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harChar1CharChar">
    <w:name w:val="Char Char1 Знак Знак Char Char"/>
    <w:basedOn w:val="Normal"/>
    <w:uiPriority w:val="99"/>
    <w:rsid w:val="00B6323A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a">
    <w:name w:val="Основен текст_"/>
    <w:basedOn w:val="DefaultParagraphFont"/>
    <w:link w:val="13"/>
    <w:uiPriority w:val="99"/>
    <w:locked/>
    <w:rsid w:val="00E169A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ен текст13"/>
    <w:basedOn w:val="Normal"/>
    <w:link w:val="a"/>
    <w:uiPriority w:val="99"/>
    <w:rsid w:val="00E169A7"/>
    <w:pPr>
      <w:shd w:val="clear" w:color="auto" w:fill="FFFFFF"/>
      <w:spacing w:before="360" w:after="0" w:line="403" w:lineRule="exact"/>
      <w:ind w:hanging="720"/>
    </w:pPr>
    <w:rPr>
      <w:rFonts w:ascii="Times New Roman" w:eastAsia="Calibri" w:hAnsi="Times New Roman"/>
      <w:sz w:val="23"/>
      <w:szCs w:val="23"/>
      <w:lang w:eastAsia="en-US"/>
    </w:rPr>
  </w:style>
  <w:style w:type="paragraph" w:styleId="ListParagraph">
    <w:name w:val="List Paragraph"/>
    <w:basedOn w:val="Normal"/>
    <w:uiPriority w:val="99"/>
    <w:qFormat/>
    <w:rsid w:val="004E174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BF32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2AC"/>
    <w:rPr>
      <w:rFonts w:ascii="Calibri" w:hAnsi="Calibri" w:cs="Times New Roman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BF32AC"/>
    <w:pPr>
      <w:spacing w:after="0" w:line="240" w:lineRule="auto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F32AC"/>
    <w:rPr>
      <w:rFonts w:ascii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F59A9"/>
    <w:pPr>
      <w:spacing w:after="120" w:line="480" w:lineRule="auto"/>
      <w:ind w:left="283"/>
    </w:pPr>
    <w:rPr>
      <w:rFonts w:cs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59A9"/>
    <w:rPr>
      <w:rFonts w:ascii="Calibri" w:hAnsi="Calibri" w:cs="Calibri"/>
      <w:lang w:eastAsia="bg-BG"/>
    </w:rPr>
  </w:style>
  <w:style w:type="paragraph" w:styleId="Footer">
    <w:name w:val="footer"/>
    <w:basedOn w:val="Normal"/>
    <w:link w:val="FooterChar"/>
    <w:uiPriority w:val="99"/>
    <w:rsid w:val="002F59A9"/>
    <w:pPr>
      <w:tabs>
        <w:tab w:val="center" w:pos="4536"/>
        <w:tab w:val="right" w:pos="9072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59A9"/>
    <w:rPr>
      <w:rFonts w:ascii="Calibri" w:hAnsi="Calibri" w:cs="Calibri"/>
      <w:lang w:eastAsia="bg-BG"/>
    </w:rPr>
  </w:style>
  <w:style w:type="character" w:customStyle="1" w:styleId="HeaderChar1">
    <w:name w:val="Header Char1"/>
    <w:aliases w:val="Intestazione.int.intestazione Char2,Intestazione.int Char2,Header Char Char,Char1 Char Char2,Intestazione.int.intestazione Char,Intestazione.int Char,Char1 Char Char"/>
    <w:uiPriority w:val="99"/>
    <w:rsid w:val="002F59A9"/>
    <w:rPr>
      <w:lang w:val="en-US" w:eastAsia="en-US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BD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Intestazione.int.intestazione Char1,Intestazione.int Char1,Char1 Char Char1"/>
    <w:basedOn w:val="DefaultParagraphFont"/>
    <w:link w:val="Header"/>
    <w:uiPriority w:val="99"/>
    <w:semiHidden/>
    <w:locked/>
    <w:rsid w:val="00BD0FD7"/>
    <w:rPr>
      <w:rFonts w:ascii="Calibri" w:hAnsi="Calibri" w:cs="Times New Roman"/>
      <w:lang w:eastAsia="bg-BG"/>
    </w:rPr>
  </w:style>
  <w:style w:type="paragraph" w:customStyle="1" w:styleId="FR2">
    <w:name w:val="FR2"/>
    <w:uiPriority w:val="99"/>
    <w:rsid w:val="00833386"/>
    <w:pPr>
      <w:widowControl w:val="0"/>
      <w:jc w:val="right"/>
    </w:pPr>
    <w:rPr>
      <w:rFonts w:ascii="Arial" w:eastAsia="Times New Roman" w:hAnsi="Arial"/>
      <w:sz w:val="24"/>
      <w:szCs w:val="20"/>
      <w:lang w:eastAsia="en-US"/>
    </w:rPr>
  </w:style>
  <w:style w:type="paragraph" w:styleId="NormalWeb">
    <w:name w:val="Normal (Web)"/>
    <w:basedOn w:val="Normal"/>
    <w:uiPriority w:val="99"/>
    <w:rsid w:val="0025148F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styleId="FootnoteReference">
    <w:name w:val="footnote reference"/>
    <w:aliases w:val="Footnote symbol"/>
    <w:basedOn w:val="DefaultParagraphFont"/>
    <w:uiPriority w:val="99"/>
    <w:semiHidden/>
    <w:rsid w:val="00480FF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813</TotalTime>
  <Pages>14</Pages>
  <Words>2458</Words>
  <Characters>14017</Characters>
  <Application>Microsoft Office Outlook</Application>
  <DocSecurity>0</DocSecurity>
  <Lines>0</Lines>
  <Paragraphs>0</Paragraphs>
  <ScaleCrop>false</ScaleCrop>
  <Company>oba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user_rozalina</dc:creator>
  <cp:keywords/>
  <dc:description/>
  <cp:lastModifiedBy>grozd_308</cp:lastModifiedBy>
  <cp:revision>173</cp:revision>
  <cp:lastPrinted>2015-03-09T07:18:00Z</cp:lastPrinted>
  <dcterms:created xsi:type="dcterms:W3CDTF">2013-06-07T08:43:00Z</dcterms:created>
  <dcterms:modified xsi:type="dcterms:W3CDTF">2015-07-20T07:06:00Z</dcterms:modified>
</cp:coreProperties>
</file>